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662B" w14:textId="77777777" w:rsidR="006C5C92" w:rsidRDefault="006C5C92"/>
    <w:p w14:paraId="7BFD4779" w14:textId="241C4F89" w:rsidR="006C5C92" w:rsidRDefault="00905F92" w:rsidP="00EB6897">
      <w:pPr>
        <w:jc w:val="center"/>
      </w:pPr>
      <w:r>
        <w:t xml:space="preserve">IN AN EMERGENCY OR REAL URGENCY ONLY </w:t>
      </w:r>
      <w:r>
        <w:rPr>
          <w:b/>
          <w:bCs/>
        </w:rPr>
        <w:t>TEXT</w:t>
      </w:r>
      <w:r>
        <w:t>: 07538600970</w:t>
      </w:r>
    </w:p>
    <w:p w14:paraId="546D12BE" w14:textId="77777777" w:rsidR="00A5157C" w:rsidRDefault="00A5157C" w:rsidP="00265428">
      <w:pPr>
        <w:jc w:val="center"/>
      </w:pPr>
    </w:p>
    <w:p w14:paraId="65D2A2E9" w14:textId="79611836" w:rsidR="006C5C92" w:rsidRPr="0036496E" w:rsidRDefault="00905F92" w:rsidP="00265428">
      <w:pPr>
        <w:jc w:val="center"/>
      </w:pPr>
      <w:r>
        <w:rPr>
          <w:b/>
          <w:bCs/>
        </w:rPr>
        <w:t>HAL</w:t>
      </w:r>
      <w:r w:rsidR="001A3D19">
        <w:rPr>
          <w:b/>
          <w:bCs/>
        </w:rPr>
        <w:t>L</w:t>
      </w:r>
      <w:r w:rsidR="003630F1">
        <w:rPr>
          <w:b/>
          <w:bCs/>
        </w:rPr>
        <w:t xml:space="preserve"> </w:t>
      </w:r>
      <w:r>
        <w:rPr>
          <w:b/>
          <w:bCs/>
        </w:rPr>
        <w:t>HIRE BOOKING FORM</w:t>
      </w:r>
      <w:r w:rsidR="0036496E">
        <w:rPr>
          <w:b/>
          <w:bCs/>
        </w:rPr>
        <w:t xml:space="preserve"> </w:t>
      </w:r>
    </w:p>
    <w:p w14:paraId="768DF6FD" w14:textId="3509881F" w:rsidR="00597BB5" w:rsidRPr="004B5F51" w:rsidRDefault="00597BB5" w:rsidP="00265428">
      <w:pPr>
        <w:jc w:val="center"/>
        <w:rPr>
          <w:sz w:val="20"/>
          <w:szCs w:val="20"/>
        </w:rPr>
      </w:pPr>
    </w:p>
    <w:p w14:paraId="427B366D" w14:textId="77777777" w:rsidR="007F57F3" w:rsidRDefault="007F57F3">
      <w:pPr>
        <w:jc w:val="both"/>
        <w:rPr>
          <w:sz w:val="21"/>
          <w:szCs w:val="21"/>
        </w:rPr>
      </w:pPr>
    </w:p>
    <w:p w14:paraId="68ABBD41" w14:textId="5BB4CF22" w:rsidR="006C5C92" w:rsidRDefault="00905F92">
      <w:pPr>
        <w:jc w:val="both"/>
      </w:pPr>
      <w:r>
        <w:t xml:space="preserve">1. B E T W E </w:t>
      </w:r>
      <w:proofErr w:type="spellStart"/>
      <w:r>
        <w:t>E</w:t>
      </w:r>
      <w:proofErr w:type="spellEnd"/>
      <w:r>
        <w:t xml:space="preserve"> N</w:t>
      </w:r>
    </w:p>
    <w:p w14:paraId="1F88561C" w14:textId="77777777" w:rsidR="006C5C92" w:rsidRDefault="006C5C92">
      <w:pPr>
        <w:jc w:val="both"/>
      </w:pPr>
    </w:p>
    <w:p w14:paraId="4C5C2E70" w14:textId="77777777" w:rsidR="006C5C92" w:rsidRDefault="00905F92">
      <w:pPr>
        <w:jc w:val="both"/>
      </w:pPr>
      <w:r>
        <w:t>(1) The Trustees, Brixton Unitarian Church</w:t>
      </w:r>
    </w:p>
    <w:p w14:paraId="076E565B" w14:textId="77777777" w:rsidR="006C5C92" w:rsidRDefault="006C5C92">
      <w:pPr>
        <w:jc w:val="both"/>
      </w:pPr>
    </w:p>
    <w:p w14:paraId="2EF3A877" w14:textId="77777777" w:rsidR="006C5C92" w:rsidRDefault="00905F92">
      <w:pPr>
        <w:jc w:val="both"/>
      </w:pPr>
      <w:r>
        <w:t>-and-</w:t>
      </w:r>
    </w:p>
    <w:p w14:paraId="5492BB0A" w14:textId="77777777" w:rsidR="006C5C92" w:rsidRDefault="006C5C92">
      <w:pPr>
        <w:jc w:val="both"/>
      </w:pPr>
    </w:p>
    <w:p w14:paraId="1C1E585C" w14:textId="7D201DEF" w:rsidR="006C5C92" w:rsidRDefault="00905F92">
      <w:pPr>
        <w:jc w:val="both"/>
      </w:pPr>
      <w:r>
        <w:t>(2) The Hire</w:t>
      </w:r>
      <w:r w:rsidR="00DD4583">
        <w:t xml:space="preserve">r / </w:t>
      </w:r>
      <w:proofErr w:type="spellStart"/>
      <w:r w:rsidR="0036496E">
        <w:t>Authorised</w:t>
      </w:r>
      <w:proofErr w:type="spellEnd"/>
      <w:r w:rsidR="0036496E">
        <w:t xml:space="preserve"> </w:t>
      </w:r>
      <w:r w:rsidR="00DD4583">
        <w:t>Representative</w:t>
      </w:r>
      <w:r w:rsidR="0036496E">
        <w:t xml:space="preserve"> *</w:t>
      </w:r>
      <w:r>
        <w:t>:</w:t>
      </w:r>
      <w:r w:rsidR="00095804">
        <w:t xml:space="preserve"> See Signatories at end of form</w:t>
      </w:r>
    </w:p>
    <w:p w14:paraId="06DC5FD3" w14:textId="4F54DB0C" w:rsidR="001A3D19" w:rsidRDefault="001A3D19">
      <w:pPr>
        <w:jc w:val="both"/>
      </w:pPr>
    </w:p>
    <w:p w14:paraId="3C7D0990" w14:textId="025063F3" w:rsidR="00095804" w:rsidRDefault="00095804">
      <w:pPr>
        <w:jc w:val="both"/>
      </w:pPr>
      <w:r>
        <w:t>Any Corporate / Group Name:   __________________________________________________________________</w:t>
      </w:r>
    </w:p>
    <w:p w14:paraId="54AB93BA" w14:textId="554F1D7C" w:rsidR="00095804" w:rsidRDefault="00095804">
      <w:pPr>
        <w:jc w:val="both"/>
      </w:pPr>
    </w:p>
    <w:p w14:paraId="06B379B4" w14:textId="41C7DEAE" w:rsidR="006C5C92" w:rsidRPr="00BD3742" w:rsidRDefault="00095804">
      <w:pPr>
        <w:jc w:val="both"/>
        <w:rPr>
          <w:i/>
          <w:iCs/>
        </w:rPr>
      </w:pPr>
      <w:r w:rsidRPr="00BD3742">
        <w:rPr>
          <w:i/>
          <w:iCs/>
        </w:rPr>
        <w:t xml:space="preserve">* </w:t>
      </w:r>
      <w:r w:rsidR="00905F92" w:rsidRPr="00BD3742">
        <w:rPr>
          <w:i/>
          <w:iCs/>
        </w:rPr>
        <w:t>Tick:</w:t>
      </w:r>
    </w:p>
    <w:p w14:paraId="2E5098F4" w14:textId="77777777" w:rsidR="006C5C92" w:rsidRPr="00BD3742" w:rsidRDefault="00905F92">
      <w:pPr>
        <w:jc w:val="both"/>
        <w:rPr>
          <w:i/>
          <w:iCs/>
        </w:rPr>
      </w:pPr>
      <w:r w:rsidRPr="00BD3742">
        <w:rPr>
          <w:i/>
          <w:iCs/>
        </w:rPr>
        <w:t xml:space="preserve">Passport / Driving </w:t>
      </w:r>
      <w:proofErr w:type="spellStart"/>
      <w:r w:rsidRPr="00BD3742">
        <w:rPr>
          <w:i/>
          <w:iCs/>
        </w:rPr>
        <w:t>Licence</w:t>
      </w:r>
      <w:proofErr w:type="spellEnd"/>
      <w:r w:rsidRPr="00BD3742">
        <w:rPr>
          <w:i/>
          <w:iCs/>
        </w:rPr>
        <w:t xml:space="preserve"> seen: </w:t>
      </w:r>
    </w:p>
    <w:p w14:paraId="650882B5" w14:textId="1D4671CD" w:rsidR="006C5C92" w:rsidRPr="00BD3742" w:rsidRDefault="00905F92">
      <w:pPr>
        <w:jc w:val="both"/>
        <w:rPr>
          <w:i/>
          <w:iCs/>
        </w:rPr>
      </w:pPr>
      <w:r w:rsidRPr="00BD3742">
        <w:rPr>
          <w:i/>
          <w:iCs/>
        </w:rPr>
        <w:t>Address confirmed by bank statement / utility bill (less than 3 months old):</w:t>
      </w:r>
    </w:p>
    <w:p w14:paraId="32888EC1" w14:textId="2ADCE261" w:rsidR="00464829" w:rsidRPr="00BD3742" w:rsidRDefault="00464829">
      <w:pPr>
        <w:jc w:val="both"/>
        <w:rPr>
          <w:i/>
          <w:iCs/>
        </w:rPr>
      </w:pPr>
      <w:r w:rsidRPr="00BD3742">
        <w:rPr>
          <w:i/>
          <w:iCs/>
        </w:rPr>
        <w:t xml:space="preserve">Copies attached: </w:t>
      </w:r>
    </w:p>
    <w:p w14:paraId="128B5131" w14:textId="77777777" w:rsidR="006C5C92" w:rsidRDefault="006C5C92">
      <w:pPr>
        <w:jc w:val="both"/>
      </w:pPr>
    </w:p>
    <w:p w14:paraId="213794C5" w14:textId="7DF1020D" w:rsidR="006C5C92" w:rsidRDefault="00905F92">
      <w:pPr>
        <w:jc w:val="both"/>
      </w:pPr>
      <w:r>
        <w:t>2. THE BOOKING</w:t>
      </w:r>
    </w:p>
    <w:p w14:paraId="21E8B791" w14:textId="77D6FF7A" w:rsidR="0036496E" w:rsidRDefault="0036496E">
      <w:pPr>
        <w:jc w:val="both"/>
      </w:pPr>
    </w:p>
    <w:p w14:paraId="1B4C1A23" w14:textId="0ADB2DDF" w:rsidR="0036496E" w:rsidRDefault="0036496E" w:rsidP="0036496E">
      <w:r>
        <w:t xml:space="preserve">(1) Booking Form </w:t>
      </w:r>
      <w:r w:rsidRPr="00960D19">
        <w:rPr>
          <w:u w:val="single"/>
        </w:rPr>
        <w:t>Version 1</w:t>
      </w:r>
      <w:r w:rsidRPr="0036496E">
        <w:t xml:space="preserve"> 10.05.22</w:t>
      </w:r>
    </w:p>
    <w:p w14:paraId="157B8068" w14:textId="3DF9D8B1" w:rsidR="0036496E" w:rsidRDefault="0036496E" w:rsidP="0036496E"/>
    <w:p w14:paraId="5EB9EF82" w14:textId="0B05114C" w:rsidR="0036496E" w:rsidRDefault="0036496E" w:rsidP="0036496E">
      <w:r>
        <w:t xml:space="preserve">(2) </w:t>
      </w:r>
      <w:r w:rsidR="00127A88">
        <w:t>‘</w:t>
      </w:r>
      <w:r w:rsidRPr="00960D19">
        <w:t xml:space="preserve">Hall’ including kitchen and passageway to the toilets and Hall front door; and vestry and or Chapel </w:t>
      </w:r>
      <w:proofErr w:type="gramStart"/>
      <w:r w:rsidRPr="00960D19">
        <w:t>where</w:t>
      </w:r>
      <w:proofErr w:type="gramEnd"/>
      <w:r w:rsidRPr="00960D19">
        <w:t xml:space="preserve"> made available. </w:t>
      </w:r>
    </w:p>
    <w:p w14:paraId="79CF80E1" w14:textId="28901DDE" w:rsidR="00960D19" w:rsidRDefault="00960D19" w:rsidP="0036496E"/>
    <w:p w14:paraId="32775404" w14:textId="33DD64ED" w:rsidR="00960D19" w:rsidRPr="00960D19" w:rsidRDefault="00960D19" w:rsidP="00960D19">
      <w:r w:rsidRPr="00960D19">
        <w:rPr>
          <w:b/>
          <w:bCs/>
        </w:rPr>
        <w:t xml:space="preserve">(3) No parking </w:t>
      </w:r>
      <w:proofErr w:type="gramStart"/>
      <w:r w:rsidRPr="00960D19">
        <w:rPr>
          <w:b/>
          <w:bCs/>
        </w:rPr>
        <w:t>save</w:t>
      </w:r>
      <w:proofErr w:type="gramEnd"/>
      <w:r w:rsidRPr="00960D19">
        <w:rPr>
          <w:b/>
          <w:bCs/>
        </w:rPr>
        <w:t xml:space="preserve"> via </w:t>
      </w:r>
      <w:proofErr w:type="spellStart"/>
      <w:r w:rsidRPr="00127A88">
        <w:rPr>
          <w:b/>
          <w:bCs/>
          <w:i/>
          <w:iCs/>
        </w:rPr>
        <w:t>JustPark</w:t>
      </w:r>
      <w:proofErr w:type="spellEnd"/>
      <w:r w:rsidRPr="00960D19">
        <w:rPr>
          <w:b/>
          <w:bCs/>
        </w:rPr>
        <w:t xml:space="preserve"> and </w:t>
      </w:r>
      <w:r w:rsidR="002D09E7" w:rsidRPr="00127A88">
        <w:rPr>
          <w:b/>
          <w:bCs/>
          <w:i/>
          <w:iCs/>
        </w:rPr>
        <w:t>Your Parking Space</w:t>
      </w:r>
      <w:r w:rsidRPr="00960D19">
        <w:rPr>
          <w:b/>
          <w:bCs/>
        </w:rPr>
        <w:t xml:space="preserve"> </w:t>
      </w:r>
      <w:r w:rsidRPr="00960D19">
        <w:t>under SW2 1BZ (Effra Road Chapel</w:t>
      </w:r>
      <w:r w:rsidR="00127A88">
        <w:t xml:space="preserve"> / Effra Road Parking SW2 1BZ</w:t>
      </w:r>
      <w:r w:rsidRPr="00960D19">
        <w:t>). See</w:t>
      </w:r>
      <w:r>
        <w:t xml:space="preserve"> further at</w:t>
      </w:r>
      <w:r w:rsidRPr="00960D19">
        <w:t xml:space="preserve"> 3 (</w:t>
      </w:r>
      <w:r w:rsidR="00E22E0E">
        <w:t>20</w:t>
      </w:r>
      <w:r w:rsidRPr="00960D19">
        <w:t>) (a) below.</w:t>
      </w:r>
    </w:p>
    <w:p w14:paraId="26DEFEA3" w14:textId="77777777" w:rsidR="00960D19" w:rsidRPr="00960D19" w:rsidRDefault="00960D19" w:rsidP="00960D19">
      <w:pPr>
        <w:jc w:val="center"/>
      </w:pPr>
    </w:p>
    <w:p w14:paraId="497A015F" w14:textId="6D9FBDEA" w:rsidR="006C5C92" w:rsidRPr="00960D19" w:rsidRDefault="00905F92">
      <w:pPr>
        <w:jc w:val="both"/>
        <w:rPr>
          <w:i/>
          <w:iCs/>
        </w:rPr>
      </w:pPr>
      <w:r w:rsidRPr="00960D19">
        <w:rPr>
          <w:i/>
          <w:iCs/>
        </w:rPr>
        <w:t>(</w:t>
      </w:r>
      <w:r w:rsidR="00960D19">
        <w:rPr>
          <w:i/>
          <w:iCs/>
        </w:rPr>
        <w:t>4</w:t>
      </w:r>
      <w:r w:rsidRPr="00960D19">
        <w:rPr>
          <w:i/>
          <w:iCs/>
        </w:rPr>
        <w:t>) Purpose</w:t>
      </w:r>
      <w:r w:rsidR="00960D19" w:rsidRPr="00960D19">
        <w:rPr>
          <w:i/>
          <w:iCs/>
        </w:rPr>
        <w:t xml:space="preserve"> of Hire</w:t>
      </w:r>
      <w:r w:rsidRPr="00960D19">
        <w:rPr>
          <w:i/>
          <w:iCs/>
        </w:rPr>
        <w:t>:</w:t>
      </w:r>
    </w:p>
    <w:p w14:paraId="6893730D" w14:textId="77777777" w:rsidR="006C5C92" w:rsidRPr="00960D19" w:rsidRDefault="006C5C92">
      <w:pPr>
        <w:jc w:val="both"/>
        <w:rPr>
          <w:i/>
          <w:iCs/>
        </w:rPr>
      </w:pPr>
    </w:p>
    <w:p w14:paraId="7BB195E2" w14:textId="1FFD32D9" w:rsidR="006C5C92" w:rsidRPr="00960D19" w:rsidRDefault="00905F92">
      <w:pPr>
        <w:jc w:val="both"/>
        <w:rPr>
          <w:i/>
          <w:iCs/>
        </w:rPr>
      </w:pPr>
      <w:r w:rsidRPr="00960D19">
        <w:rPr>
          <w:i/>
          <w:iCs/>
        </w:rPr>
        <w:t>(</w:t>
      </w:r>
      <w:r w:rsidR="00960D19">
        <w:rPr>
          <w:i/>
          <w:iCs/>
        </w:rPr>
        <w:t>5</w:t>
      </w:r>
      <w:r w:rsidRPr="00960D19">
        <w:rPr>
          <w:i/>
          <w:iCs/>
        </w:rPr>
        <w:t>) Day/s:</w:t>
      </w:r>
      <w:r w:rsidRPr="00960D19">
        <w:rPr>
          <w:i/>
          <w:iCs/>
        </w:rPr>
        <w:tab/>
      </w:r>
      <w:r w:rsidRPr="00960D19">
        <w:rPr>
          <w:i/>
          <w:iCs/>
        </w:rPr>
        <w:tab/>
        <w:t>Time/s:</w:t>
      </w:r>
      <w:r w:rsidRPr="00960D19">
        <w:rPr>
          <w:i/>
          <w:iCs/>
        </w:rPr>
        <w:tab/>
      </w:r>
      <w:r w:rsidRPr="00960D19">
        <w:rPr>
          <w:i/>
          <w:iCs/>
        </w:rPr>
        <w:tab/>
        <w:t xml:space="preserve">One off </w:t>
      </w:r>
      <w:proofErr w:type="gramStart"/>
      <w:r w:rsidRPr="00960D19">
        <w:rPr>
          <w:i/>
          <w:iCs/>
        </w:rPr>
        <w:t>Date  /</w:t>
      </w:r>
      <w:proofErr w:type="gramEnd"/>
      <w:r w:rsidRPr="00960D19">
        <w:rPr>
          <w:i/>
          <w:iCs/>
        </w:rPr>
        <w:t xml:space="preserve">  Start Date: </w:t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="00347127" w:rsidRPr="00960D19">
        <w:rPr>
          <w:i/>
          <w:iCs/>
        </w:rPr>
        <w:t xml:space="preserve">      </w:t>
      </w:r>
      <w:r w:rsidRPr="00960D19">
        <w:rPr>
          <w:i/>
          <w:iCs/>
        </w:rPr>
        <w:t xml:space="preserve">£ / </w:t>
      </w:r>
      <w:proofErr w:type="spellStart"/>
      <w:r w:rsidRPr="00960D19">
        <w:rPr>
          <w:i/>
          <w:iCs/>
        </w:rPr>
        <w:t>pcm</w:t>
      </w:r>
      <w:proofErr w:type="spellEnd"/>
    </w:p>
    <w:p w14:paraId="66CFE8F9" w14:textId="77777777" w:rsidR="006C5C92" w:rsidRPr="00960D19" w:rsidRDefault="006C5C92">
      <w:pPr>
        <w:jc w:val="both"/>
        <w:rPr>
          <w:i/>
          <w:iCs/>
        </w:rPr>
      </w:pPr>
    </w:p>
    <w:p w14:paraId="046D3598" w14:textId="0F1E2DBD" w:rsidR="006C5C92" w:rsidRPr="00960D19" w:rsidRDefault="00905F92">
      <w:pPr>
        <w:jc w:val="both"/>
        <w:rPr>
          <w:i/>
          <w:iCs/>
        </w:rPr>
      </w:pPr>
      <w:r w:rsidRPr="00960D19">
        <w:rPr>
          <w:i/>
          <w:iCs/>
        </w:rPr>
        <w:t>(</w:t>
      </w:r>
      <w:r w:rsidR="00960D19">
        <w:rPr>
          <w:i/>
          <w:iCs/>
        </w:rPr>
        <w:t>6</w:t>
      </w:r>
      <w:r w:rsidRPr="00960D19">
        <w:rPr>
          <w:i/>
          <w:iCs/>
        </w:rPr>
        <w:t>) Deposit:</w:t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="00684288" w:rsidRPr="00960D19">
        <w:rPr>
          <w:i/>
          <w:iCs/>
        </w:rPr>
        <w:t xml:space="preserve">   </w:t>
      </w:r>
      <w:r w:rsidRPr="00960D19">
        <w:rPr>
          <w:i/>
          <w:iCs/>
        </w:rPr>
        <w:t>__________</w:t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</w:p>
    <w:p w14:paraId="6CADBB9E" w14:textId="4A5161AB" w:rsidR="006C5C92" w:rsidRPr="00960D19" w:rsidRDefault="00905F92">
      <w:pPr>
        <w:jc w:val="both"/>
        <w:rPr>
          <w:i/>
          <w:iCs/>
        </w:rPr>
      </w:pPr>
      <w:r w:rsidRPr="00960D19">
        <w:rPr>
          <w:i/>
          <w:iCs/>
        </w:rPr>
        <w:t>(</w:t>
      </w:r>
      <w:r w:rsidR="00960D19">
        <w:rPr>
          <w:i/>
          <w:iCs/>
        </w:rPr>
        <w:t>7</w:t>
      </w:r>
      <w:r w:rsidRPr="00960D19">
        <w:rPr>
          <w:i/>
          <w:iCs/>
        </w:rPr>
        <w:t>) Total:</w:t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Pr="00960D19">
        <w:rPr>
          <w:i/>
          <w:iCs/>
        </w:rPr>
        <w:tab/>
      </w:r>
      <w:r w:rsidR="00684288" w:rsidRPr="00960D19">
        <w:rPr>
          <w:i/>
          <w:iCs/>
        </w:rPr>
        <w:t xml:space="preserve">   </w:t>
      </w:r>
      <w:r w:rsidRPr="00960D19">
        <w:rPr>
          <w:i/>
          <w:iCs/>
        </w:rPr>
        <w:t>__________</w:t>
      </w:r>
    </w:p>
    <w:p w14:paraId="3476F1BB" w14:textId="522466B4" w:rsidR="00857072" w:rsidRPr="00960D19" w:rsidRDefault="00857072">
      <w:pPr>
        <w:jc w:val="both"/>
        <w:rPr>
          <w:i/>
          <w:iCs/>
        </w:rPr>
      </w:pPr>
    </w:p>
    <w:p w14:paraId="0356EBD2" w14:textId="77EBDFAF" w:rsidR="006C5C92" w:rsidRDefault="00905F92">
      <w:pPr>
        <w:jc w:val="both"/>
      </w:pPr>
      <w:r>
        <w:t>3. TERMS &amp; CONDITIONS</w:t>
      </w:r>
    </w:p>
    <w:p w14:paraId="774A73A5" w14:textId="7E4375E7" w:rsidR="00EB6897" w:rsidRDefault="00EB6897">
      <w:pPr>
        <w:jc w:val="both"/>
      </w:pPr>
    </w:p>
    <w:p w14:paraId="49F041FF" w14:textId="74597DE7" w:rsidR="00857072" w:rsidRPr="00960D19" w:rsidRDefault="00EB6897">
      <w:pPr>
        <w:jc w:val="both"/>
        <w:rPr>
          <w:i/>
          <w:iCs/>
        </w:rPr>
      </w:pPr>
      <w:r w:rsidRPr="00960D19">
        <w:rPr>
          <w:b/>
          <w:bCs/>
          <w:i/>
          <w:iCs/>
        </w:rPr>
        <w:t xml:space="preserve">(1) </w:t>
      </w:r>
      <w:r w:rsidR="00857072" w:rsidRPr="00960D19">
        <w:rPr>
          <w:b/>
          <w:bCs/>
          <w:i/>
          <w:iCs/>
        </w:rPr>
        <w:t>2 (</w:t>
      </w:r>
      <w:r w:rsidR="004778D9">
        <w:rPr>
          <w:b/>
          <w:bCs/>
          <w:i/>
          <w:iCs/>
        </w:rPr>
        <w:t>7</w:t>
      </w:r>
      <w:r w:rsidR="00857072" w:rsidRPr="00960D19">
        <w:rPr>
          <w:b/>
          <w:bCs/>
          <w:i/>
          <w:iCs/>
        </w:rPr>
        <w:t>) to be paid not later than</w:t>
      </w:r>
      <w:r w:rsidR="001D1CCA" w:rsidRPr="00960D19">
        <w:rPr>
          <w:i/>
          <w:iCs/>
        </w:rPr>
        <w:tab/>
      </w:r>
      <w:r w:rsidR="001D1CCA" w:rsidRPr="00960D19">
        <w:rPr>
          <w:i/>
          <w:iCs/>
        </w:rPr>
        <w:tab/>
      </w:r>
      <w:r w:rsidR="001D1CCA" w:rsidRPr="00960D19">
        <w:rPr>
          <w:i/>
          <w:iCs/>
        </w:rPr>
        <w:tab/>
      </w:r>
      <w:r w:rsidR="001D1CCA" w:rsidRPr="00960D19">
        <w:rPr>
          <w:i/>
          <w:iCs/>
        </w:rPr>
        <w:tab/>
        <w:t xml:space="preserve">   </w:t>
      </w:r>
      <w:r w:rsidR="00684288" w:rsidRPr="00960D19">
        <w:rPr>
          <w:i/>
          <w:iCs/>
        </w:rPr>
        <w:t xml:space="preserve">     </w:t>
      </w:r>
      <w:r w:rsidR="00960D19">
        <w:rPr>
          <w:i/>
          <w:iCs/>
        </w:rPr>
        <w:t xml:space="preserve">             </w:t>
      </w:r>
      <w:r w:rsidR="00684288" w:rsidRPr="00960D19">
        <w:rPr>
          <w:i/>
          <w:iCs/>
        </w:rPr>
        <w:t xml:space="preserve"> </w:t>
      </w:r>
      <w:r w:rsidR="001D1CCA" w:rsidRPr="00960D19">
        <w:rPr>
          <w:i/>
          <w:iCs/>
        </w:rPr>
        <w:t>_______________________</w:t>
      </w:r>
      <w:r w:rsidR="00857072" w:rsidRPr="00960D19">
        <w:rPr>
          <w:i/>
          <w:iCs/>
        </w:rPr>
        <w:tab/>
      </w:r>
      <w:r w:rsidR="00857072" w:rsidRPr="00960D19">
        <w:rPr>
          <w:i/>
          <w:iCs/>
        </w:rPr>
        <w:tab/>
      </w:r>
      <w:r w:rsidR="00857072" w:rsidRPr="00960D19">
        <w:rPr>
          <w:i/>
          <w:iCs/>
        </w:rPr>
        <w:tab/>
      </w:r>
      <w:r w:rsidR="00857072" w:rsidRPr="00960D19">
        <w:rPr>
          <w:i/>
          <w:iCs/>
        </w:rPr>
        <w:tab/>
      </w:r>
    </w:p>
    <w:p w14:paraId="655CFE5F" w14:textId="47AE92D2" w:rsidR="00857072" w:rsidRDefault="00857072">
      <w:pPr>
        <w:jc w:val="both"/>
      </w:pPr>
      <w:r>
        <w:t xml:space="preserve">(2) to </w:t>
      </w:r>
    </w:p>
    <w:p w14:paraId="3A820610" w14:textId="77777777" w:rsidR="00857072" w:rsidRDefault="00857072">
      <w:pPr>
        <w:jc w:val="both"/>
      </w:pPr>
    </w:p>
    <w:p w14:paraId="1E0A9BEB" w14:textId="77777777" w:rsidR="00857072" w:rsidRDefault="00857072">
      <w:pPr>
        <w:jc w:val="both"/>
      </w:pPr>
      <w:r>
        <w:t>Brixton Unitarian Church</w:t>
      </w:r>
    </w:p>
    <w:p w14:paraId="44B7B8D5" w14:textId="77777777" w:rsidR="00857072" w:rsidRDefault="00857072">
      <w:pPr>
        <w:jc w:val="both"/>
      </w:pPr>
      <w:r>
        <w:t>HSBC</w:t>
      </w:r>
    </w:p>
    <w:p w14:paraId="35958383" w14:textId="77777777" w:rsidR="00782C66" w:rsidRDefault="00857072">
      <w:pPr>
        <w:jc w:val="both"/>
      </w:pPr>
      <w:r>
        <w:lastRenderedPageBreak/>
        <w:t xml:space="preserve">40-06-32 </w:t>
      </w:r>
    </w:p>
    <w:p w14:paraId="63330F3B" w14:textId="1DDFFB5E" w:rsidR="00782C66" w:rsidRDefault="00782C66">
      <w:pPr>
        <w:jc w:val="both"/>
      </w:pPr>
      <w:r>
        <w:t>701832288</w:t>
      </w:r>
    </w:p>
    <w:p w14:paraId="34BB133A" w14:textId="07DD55E4" w:rsidR="001D1CCA" w:rsidRDefault="001D1CCA">
      <w:pPr>
        <w:jc w:val="both"/>
      </w:pPr>
    </w:p>
    <w:p w14:paraId="5134B9AF" w14:textId="48F5AA5D" w:rsidR="001D1CCA" w:rsidRPr="00CE5C58" w:rsidRDefault="001D1CCA">
      <w:pPr>
        <w:jc w:val="both"/>
        <w:rPr>
          <w:i/>
          <w:iCs/>
        </w:rPr>
      </w:pPr>
      <w:r w:rsidRPr="00CE5C58">
        <w:rPr>
          <w:i/>
          <w:iCs/>
        </w:rPr>
        <w:t xml:space="preserve">(3) and the sum of </w:t>
      </w:r>
      <w:r w:rsidRPr="00CE5C58">
        <w:rPr>
          <w:i/>
          <w:iCs/>
        </w:rPr>
        <w:tab/>
      </w:r>
      <w:r w:rsidRPr="00CE5C58">
        <w:rPr>
          <w:i/>
          <w:iCs/>
        </w:rPr>
        <w:tab/>
      </w:r>
      <w:r w:rsidRPr="00CE5C58">
        <w:rPr>
          <w:i/>
          <w:iCs/>
        </w:rPr>
        <w:tab/>
      </w:r>
      <w:r w:rsidRPr="00CE5C58">
        <w:rPr>
          <w:i/>
          <w:iCs/>
        </w:rPr>
        <w:tab/>
      </w:r>
      <w:r w:rsidRPr="00CE5C58">
        <w:rPr>
          <w:i/>
          <w:iCs/>
        </w:rPr>
        <w:tab/>
      </w:r>
      <w:r w:rsidRPr="00CE5C58">
        <w:rPr>
          <w:i/>
          <w:iCs/>
        </w:rPr>
        <w:tab/>
        <w:t xml:space="preserve">          ______________________________</w:t>
      </w:r>
    </w:p>
    <w:p w14:paraId="757BA8A5" w14:textId="77777777" w:rsidR="00782C66" w:rsidRPr="00CE5C58" w:rsidRDefault="00782C66">
      <w:pPr>
        <w:jc w:val="both"/>
        <w:rPr>
          <w:i/>
          <w:iCs/>
        </w:rPr>
      </w:pPr>
    </w:p>
    <w:p w14:paraId="230FBB13" w14:textId="7EEC47EF" w:rsidR="00857072" w:rsidRPr="00CE5C58" w:rsidRDefault="00857072">
      <w:pPr>
        <w:jc w:val="both"/>
        <w:rPr>
          <w:i/>
          <w:iCs/>
        </w:rPr>
      </w:pPr>
      <w:r w:rsidRPr="00CE5C58">
        <w:rPr>
          <w:i/>
          <w:iCs/>
        </w:rPr>
        <w:t xml:space="preserve"> </w:t>
      </w:r>
      <w:r w:rsidR="001D1CCA" w:rsidRPr="00CE5C58">
        <w:rPr>
          <w:i/>
          <w:iCs/>
        </w:rPr>
        <w:t>on the 26</w:t>
      </w:r>
      <w:r w:rsidR="001D1CCA" w:rsidRPr="00CE5C58">
        <w:rPr>
          <w:i/>
          <w:iCs/>
          <w:vertAlign w:val="superscript"/>
        </w:rPr>
        <w:t>th</w:t>
      </w:r>
      <w:r w:rsidR="001D1CCA" w:rsidRPr="00CE5C58">
        <w:rPr>
          <w:i/>
          <w:iCs/>
        </w:rPr>
        <w:t xml:space="preserve"> of each month thereafter commencing</w:t>
      </w:r>
      <w:r w:rsidR="001D1CCA" w:rsidRPr="00CE5C58">
        <w:rPr>
          <w:i/>
          <w:iCs/>
        </w:rPr>
        <w:tab/>
        <w:t xml:space="preserve">       </w:t>
      </w:r>
      <w:r w:rsidR="00CE5C58">
        <w:rPr>
          <w:i/>
          <w:iCs/>
        </w:rPr>
        <w:t xml:space="preserve">              </w:t>
      </w:r>
      <w:r w:rsidR="001D1CCA" w:rsidRPr="00CE5C58">
        <w:rPr>
          <w:i/>
          <w:iCs/>
        </w:rPr>
        <w:t xml:space="preserve"> </w:t>
      </w:r>
      <w:r w:rsidR="00464829" w:rsidRPr="00CE5C58">
        <w:rPr>
          <w:i/>
          <w:iCs/>
        </w:rPr>
        <w:t xml:space="preserve"> </w:t>
      </w:r>
      <w:r w:rsidR="001D1CCA" w:rsidRPr="00CE5C58">
        <w:rPr>
          <w:i/>
          <w:iCs/>
        </w:rPr>
        <w:t xml:space="preserve">_______________________________ </w:t>
      </w:r>
    </w:p>
    <w:p w14:paraId="0B19091A" w14:textId="77777777" w:rsidR="00782C66" w:rsidRPr="00CE5C58" w:rsidRDefault="00782C66">
      <w:pPr>
        <w:jc w:val="both"/>
        <w:rPr>
          <w:i/>
          <w:iCs/>
        </w:rPr>
      </w:pPr>
    </w:p>
    <w:p w14:paraId="2794BB8B" w14:textId="1640DFAF" w:rsidR="006C5C92" w:rsidRDefault="00905F92">
      <w:pPr>
        <w:jc w:val="both"/>
      </w:pPr>
      <w:r>
        <w:t>(</w:t>
      </w:r>
      <w:r w:rsidR="001D1CCA">
        <w:t>4</w:t>
      </w:r>
      <w:r>
        <w:t>) Capacity</w:t>
      </w:r>
    </w:p>
    <w:p w14:paraId="0FEB7E18" w14:textId="77777777" w:rsidR="006C5C92" w:rsidRDefault="006C5C92">
      <w:pPr>
        <w:jc w:val="both"/>
      </w:pPr>
    </w:p>
    <w:p w14:paraId="0F45D9BB" w14:textId="3CD252FC" w:rsidR="006C5C92" w:rsidRDefault="00905F92">
      <w:pPr>
        <w:jc w:val="both"/>
      </w:pPr>
      <w:r>
        <w:t>The Hirer shall not allow</w:t>
      </w:r>
      <w:r w:rsidR="00EC2085">
        <w:t xml:space="preserve"> </w:t>
      </w:r>
      <w:r>
        <w:t>the maximum capacity of the Hall of 75 persons to be exceeded</w:t>
      </w:r>
      <w:r w:rsidR="00D94533">
        <w:t>.</w:t>
      </w:r>
    </w:p>
    <w:p w14:paraId="05BE8B0B" w14:textId="77777777" w:rsidR="006C5C92" w:rsidRDefault="006C5C92">
      <w:pPr>
        <w:jc w:val="both"/>
      </w:pPr>
    </w:p>
    <w:p w14:paraId="0A48F288" w14:textId="5E990BDD" w:rsidR="006C5C92" w:rsidRDefault="00905F92">
      <w:pPr>
        <w:jc w:val="both"/>
      </w:pPr>
      <w:r>
        <w:t>(</w:t>
      </w:r>
      <w:r w:rsidR="001A3D19">
        <w:t>5</w:t>
      </w:r>
      <w:r>
        <w:t>) Use</w:t>
      </w:r>
    </w:p>
    <w:p w14:paraId="2B8CF5E4" w14:textId="77777777" w:rsidR="006C5C92" w:rsidRDefault="006C5C92">
      <w:pPr>
        <w:jc w:val="both"/>
      </w:pPr>
    </w:p>
    <w:p w14:paraId="59C2054B" w14:textId="77777777" w:rsidR="006C5C92" w:rsidRDefault="00905F92">
      <w:pPr>
        <w:jc w:val="both"/>
      </w:pPr>
      <w:r>
        <w:t>The Hirer shall not allow:</w:t>
      </w:r>
    </w:p>
    <w:p w14:paraId="0351E372" w14:textId="77777777" w:rsidR="006C5C92" w:rsidRDefault="006C5C92">
      <w:pPr>
        <w:jc w:val="both"/>
      </w:pPr>
    </w:p>
    <w:p w14:paraId="778F2DAE" w14:textId="240D771E" w:rsidR="006C5C92" w:rsidRDefault="00905F92">
      <w:pPr>
        <w:jc w:val="both"/>
      </w:pPr>
      <w:r>
        <w:t>(a) the Hall to be used for any purpose other than that described at 2 (</w:t>
      </w:r>
      <w:r w:rsidR="00E22E0E">
        <w:t>4) above.</w:t>
      </w:r>
    </w:p>
    <w:p w14:paraId="4AD85EEE" w14:textId="77777777" w:rsidR="006C5C92" w:rsidRDefault="006C5C92">
      <w:pPr>
        <w:jc w:val="both"/>
      </w:pPr>
    </w:p>
    <w:p w14:paraId="69BE9E76" w14:textId="4884A4AF" w:rsidR="006C5C92" w:rsidRDefault="00905F92">
      <w:pPr>
        <w:jc w:val="both"/>
      </w:pPr>
      <w:r>
        <w:t>(b) anything in the Hall which may endanger the same or render invalid any insurance policies in respect thereof</w:t>
      </w:r>
      <w:r w:rsidR="006D4E57">
        <w:t xml:space="preserve"> and</w:t>
      </w:r>
      <w:r w:rsidR="00ED79DD">
        <w:t xml:space="preserve"> the</w:t>
      </w:r>
      <w:r w:rsidR="006D4E57">
        <w:t xml:space="preserve"> adjoining </w:t>
      </w:r>
      <w:r w:rsidR="00684288">
        <w:t>C</w:t>
      </w:r>
      <w:r w:rsidR="006D4E57">
        <w:t>h</w:t>
      </w:r>
      <w:r w:rsidR="00ED79DD">
        <w:t>apel</w:t>
      </w:r>
      <w:r w:rsidR="006D4E57">
        <w:t xml:space="preserve"> </w:t>
      </w:r>
      <w:proofErr w:type="gramStart"/>
      <w:r w:rsidR="006D4E57">
        <w:t>premises</w:t>
      </w:r>
      <w:r>
        <w:t>;</w:t>
      </w:r>
      <w:proofErr w:type="gramEnd"/>
    </w:p>
    <w:p w14:paraId="50D1F214" w14:textId="77777777" w:rsidR="006C5C92" w:rsidRDefault="006C5C92">
      <w:pPr>
        <w:jc w:val="both"/>
      </w:pPr>
    </w:p>
    <w:p w14:paraId="2140C19C" w14:textId="375E2E3B" w:rsidR="006C5C92" w:rsidRDefault="00905F92">
      <w:pPr>
        <w:jc w:val="both"/>
      </w:pPr>
      <w:r>
        <w:t xml:space="preserve">(c] any equipment, </w:t>
      </w:r>
      <w:proofErr w:type="gramStart"/>
      <w:r>
        <w:t>goods</w:t>
      </w:r>
      <w:proofErr w:type="gramEnd"/>
      <w:r>
        <w:t xml:space="preserve"> or other materials to be left in the Hall without the written agreement of the Trustees and any so left will be left at the risk of </w:t>
      </w:r>
      <w:r w:rsidR="00464829">
        <w:t>the hirer.</w:t>
      </w:r>
    </w:p>
    <w:p w14:paraId="4C503711" w14:textId="77777777" w:rsidR="006C5C92" w:rsidRDefault="006C5C92">
      <w:pPr>
        <w:jc w:val="both"/>
      </w:pPr>
    </w:p>
    <w:p w14:paraId="04F52EE0" w14:textId="48195E90" w:rsidR="006C5C92" w:rsidRDefault="00905F92">
      <w:pPr>
        <w:jc w:val="both"/>
      </w:pPr>
      <w:r>
        <w:t>(</w:t>
      </w:r>
      <w:r w:rsidR="001A3D19">
        <w:t>6</w:t>
      </w:r>
      <w:r>
        <w:t xml:space="preserve">) </w:t>
      </w:r>
      <w:proofErr w:type="spellStart"/>
      <w:r w:rsidR="00782C66">
        <w:t>Licences</w:t>
      </w:r>
      <w:proofErr w:type="spellEnd"/>
    </w:p>
    <w:p w14:paraId="4D1402CB" w14:textId="77777777" w:rsidR="006C5C92" w:rsidRDefault="006C5C92">
      <w:pPr>
        <w:jc w:val="both"/>
      </w:pPr>
    </w:p>
    <w:p w14:paraId="13BC0129" w14:textId="68F10CB2" w:rsidR="006C5C92" w:rsidRDefault="00905F92">
      <w:pPr>
        <w:jc w:val="both"/>
      </w:pPr>
      <w:r>
        <w:t xml:space="preserve">The Hirer shall ensure that they have all permits, consents, </w:t>
      </w:r>
      <w:proofErr w:type="spellStart"/>
      <w:r>
        <w:t>licences</w:t>
      </w:r>
      <w:proofErr w:type="spellEnd"/>
      <w:r>
        <w:t xml:space="preserve">, permissions, certificates, </w:t>
      </w:r>
      <w:proofErr w:type="gramStart"/>
      <w:r>
        <w:t>authorizations</w:t>
      </w:r>
      <w:proofErr w:type="gramEnd"/>
      <w:r>
        <w:t xml:space="preserve"> and approvals whether of a public or private nature which shall be required by any authority or person in respect of the event. </w:t>
      </w:r>
    </w:p>
    <w:p w14:paraId="2E854C73" w14:textId="77777777" w:rsidR="006C5C92" w:rsidRDefault="006C5C92">
      <w:pPr>
        <w:jc w:val="both"/>
      </w:pPr>
    </w:p>
    <w:p w14:paraId="4AD2A75A" w14:textId="08FD6794" w:rsidR="006C5C92" w:rsidRDefault="00782C66">
      <w:pPr>
        <w:jc w:val="both"/>
      </w:pPr>
      <w:r>
        <w:t>(</w:t>
      </w:r>
      <w:r w:rsidR="001A3D19">
        <w:t>7</w:t>
      </w:r>
      <w:r>
        <w:t>) Health &amp; Safety</w:t>
      </w:r>
    </w:p>
    <w:p w14:paraId="0E6AFDCB" w14:textId="77777777" w:rsidR="006C5C92" w:rsidRDefault="006C5C92">
      <w:pPr>
        <w:jc w:val="both"/>
      </w:pPr>
    </w:p>
    <w:p w14:paraId="3996FCE9" w14:textId="77777777" w:rsidR="006C5C92" w:rsidRDefault="00905F92">
      <w:pPr>
        <w:jc w:val="both"/>
      </w:pPr>
      <w:r>
        <w:t>The Hirer shall:</w:t>
      </w:r>
    </w:p>
    <w:p w14:paraId="707137E8" w14:textId="77777777" w:rsidR="006C5C92" w:rsidRDefault="006C5C92">
      <w:pPr>
        <w:jc w:val="both"/>
      </w:pPr>
    </w:p>
    <w:p w14:paraId="427AA123" w14:textId="473C77D0" w:rsidR="006C5C92" w:rsidRDefault="00905F92">
      <w:pPr>
        <w:jc w:val="both"/>
      </w:pPr>
      <w:r>
        <w:t>(</w:t>
      </w:r>
      <w:r w:rsidR="00782C66">
        <w:t>a</w:t>
      </w:r>
      <w:r>
        <w:t xml:space="preserve">) comply with all requests of the Trustees in this </w:t>
      </w:r>
      <w:proofErr w:type="gramStart"/>
      <w:r>
        <w:t>regard;</w:t>
      </w:r>
      <w:proofErr w:type="gramEnd"/>
    </w:p>
    <w:p w14:paraId="75849E3E" w14:textId="77777777" w:rsidR="006C5C92" w:rsidRDefault="006C5C92">
      <w:pPr>
        <w:jc w:val="both"/>
      </w:pPr>
    </w:p>
    <w:p w14:paraId="7BB7AB41" w14:textId="5D354C36" w:rsidR="006C5C92" w:rsidRDefault="00905F92">
      <w:pPr>
        <w:jc w:val="both"/>
      </w:pPr>
      <w:r>
        <w:t>(</w:t>
      </w:r>
      <w:r w:rsidR="00782C66">
        <w:t>b</w:t>
      </w:r>
      <w:r>
        <w:t xml:space="preserve">) be responsible for the health and safety of all those using the Hall during their hire </w:t>
      </w:r>
      <w:proofErr w:type="gramStart"/>
      <w:r>
        <w:t>thereof;</w:t>
      </w:r>
      <w:proofErr w:type="gramEnd"/>
    </w:p>
    <w:p w14:paraId="5031CAD5" w14:textId="77777777" w:rsidR="006C5C92" w:rsidRDefault="006C5C92">
      <w:pPr>
        <w:jc w:val="both"/>
      </w:pPr>
    </w:p>
    <w:p w14:paraId="213F2EB7" w14:textId="4AC2042C" w:rsidR="006C5C92" w:rsidRDefault="00905F92">
      <w:pPr>
        <w:jc w:val="both"/>
      </w:pPr>
      <w:r>
        <w:t>(</w:t>
      </w:r>
      <w:r w:rsidR="00782C66">
        <w:t>c</w:t>
      </w:r>
      <w:r>
        <w:t xml:space="preserve">) carry out a risk assessment for each </w:t>
      </w:r>
      <w:proofErr w:type="gramStart"/>
      <w:r>
        <w:t>event;</w:t>
      </w:r>
      <w:proofErr w:type="gramEnd"/>
    </w:p>
    <w:p w14:paraId="0FEFD416" w14:textId="77777777" w:rsidR="006C5C92" w:rsidRDefault="006C5C92">
      <w:pPr>
        <w:jc w:val="both"/>
      </w:pPr>
    </w:p>
    <w:p w14:paraId="7EA80CE8" w14:textId="23424003" w:rsidR="006C5C92" w:rsidRDefault="00905F92">
      <w:pPr>
        <w:jc w:val="both"/>
      </w:pPr>
      <w:r>
        <w:t>(</w:t>
      </w:r>
      <w:r w:rsidR="001A3D19">
        <w:t>d</w:t>
      </w:r>
      <w:r>
        <w:t xml:space="preserve">) ensure they have a mobile telephone to call emergency services if </w:t>
      </w:r>
      <w:proofErr w:type="gramStart"/>
      <w:r>
        <w:t>necessary;</w:t>
      </w:r>
      <w:proofErr w:type="gramEnd"/>
    </w:p>
    <w:p w14:paraId="100413F9" w14:textId="77777777" w:rsidR="006C5C92" w:rsidRDefault="006C5C92">
      <w:pPr>
        <w:jc w:val="both"/>
      </w:pPr>
    </w:p>
    <w:p w14:paraId="077EFC52" w14:textId="40019E99" w:rsidR="006C5C92" w:rsidRDefault="00905F92">
      <w:pPr>
        <w:jc w:val="both"/>
      </w:pPr>
      <w:r>
        <w:t>(</w:t>
      </w:r>
      <w:r w:rsidR="001A3D19">
        <w:t>e</w:t>
      </w:r>
      <w:r>
        <w:t>) ensure they have and are familiar with:</w:t>
      </w:r>
    </w:p>
    <w:p w14:paraId="2DA2867E" w14:textId="77777777" w:rsidR="006C5C92" w:rsidRDefault="006C5C92">
      <w:pPr>
        <w:jc w:val="both"/>
      </w:pPr>
    </w:p>
    <w:p w14:paraId="4F0E6C29" w14:textId="1DA2421D" w:rsidR="006C5C92" w:rsidRDefault="00905F92">
      <w:pPr>
        <w:jc w:val="both"/>
      </w:pPr>
      <w:r>
        <w:t>(</w:t>
      </w:r>
      <w:r w:rsidR="001A3D19">
        <w:t>*</w:t>
      </w:r>
      <w:r>
        <w:t xml:space="preserve">) fire alarm </w:t>
      </w:r>
      <w:proofErr w:type="gramStart"/>
      <w:r>
        <w:t>points;</w:t>
      </w:r>
      <w:proofErr w:type="gramEnd"/>
    </w:p>
    <w:p w14:paraId="7758394F" w14:textId="466E2405" w:rsidR="006C5C92" w:rsidRDefault="00905F92">
      <w:pPr>
        <w:jc w:val="both"/>
      </w:pPr>
      <w:r>
        <w:t>(</w:t>
      </w:r>
      <w:r w:rsidR="001A3D19">
        <w:t>*</w:t>
      </w:r>
      <w:r>
        <w:t xml:space="preserve">) fire evacuation procedures, routes, refuge points and assembly </w:t>
      </w:r>
      <w:proofErr w:type="gramStart"/>
      <w:r>
        <w:t>points;</w:t>
      </w:r>
      <w:proofErr w:type="gramEnd"/>
    </w:p>
    <w:p w14:paraId="0E9B726E" w14:textId="6B5F68C6" w:rsidR="006C5C92" w:rsidRDefault="00905F92">
      <w:pPr>
        <w:jc w:val="both"/>
      </w:pPr>
      <w:r>
        <w:t>(</w:t>
      </w:r>
      <w:r w:rsidR="001A3D19">
        <w:t>*</w:t>
      </w:r>
      <w:r>
        <w:t xml:space="preserve">) the location of the first aid </w:t>
      </w:r>
      <w:proofErr w:type="gramStart"/>
      <w:r>
        <w:t>kit;</w:t>
      </w:r>
      <w:proofErr w:type="gramEnd"/>
    </w:p>
    <w:p w14:paraId="7C819AA2" w14:textId="0BCAF611" w:rsidR="006C5C92" w:rsidRDefault="00905F92">
      <w:pPr>
        <w:jc w:val="both"/>
      </w:pPr>
      <w:r>
        <w:t>(</w:t>
      </w:r>
      <w:r w:rsidR="001A3D19">
        <w:t>*</w:t>
      </w:r>
      <w:r>
        <w:t xml:space="preserve">) the location of the accident report </w:t>
      </w:r>
      <w:proofErr w:type="gramStart"/>
      <w:r>
        <w:t>book</w:t>
      </w:r>
      <w:r w:rsidR="00D362A8">
        <w:t>;</w:t>
      </w:r>
      <w:proofErr w:type="gramEnd"/>
    </w:p>
    <w:p w14:paraId="13162D4B" w14:textId="77777777" w:rsidR="006C5C92" w:rsidRDefault="006C5C92">
      <w:pPr>
        <w:jc w:val="both"/>
      </w:pPr>
    </w:p>
    <w:p w14:paraId="54D45436" w14:textId="553CDE0B" w:rsidR="006C5C92" w:rsidRDefault="00905F92">
      <w:pPr>
        <w:jc w:val="both"/>
      </w:pPr>
      <w:r>
        <w:lastRenderedPageBreak/>
        <w:t>(</w:t>
      </w:r>
      <w:r w:rsidR="006D4E57">
        <w:t>f</w:t>
      </w:r>
      <w:r>
        <w:t xml:space="preserve">) </w:t>
      </w:r>
      <w:r w:rsidR="00265428">
        <w:t xml:space="preserve">and </w:t>
      </w:r>
      <w:r>
        <w:t>ensure:</w:t>
      </w:r>
    </w:p>
    <w:p w14:paraId="70AF7DC5" w14:textId="77777777" w:rsidR="006C5C92" w:rsidRDefault="006C5C92">
      <w:pPr>
        <w:jc w:val="both"/>
      </w:pPr>
    </w:p>
    <w:p w14:paraId="1778ECD3" w14:textId="3D4DBB61" w:rsidR="006C5C92" w:rsidRDefault="00905F92">
      <w:pPr>
        <w:jc w:val="both"/>
      </w:pPr>
      <w:r>
        <w:t>(</w:t>
      </w:r>
      <w:r w:rsidR="00265428">
        <w:t>*</w:t>
      </w:r>
      <w:r>
        <w:t xml:space="preserve">) unobstructed access and regress </w:t>
      </w:r>
      <w:proofErr w:type="gramStart"/>
      <w:r>
        <w:t>is</w:t>
      </w:r>
      <w:proofErr w:type="gramEnd"/>
      <w:r>
        <w:t xml:space="preserve"> maintained to all emergency exits in the Hall;</w:t>
      </w:r>
    </w:p>
    <w:p w14:paraId="152210AE" w14:textId="0F0DB7F7" w:rsidR="006C5C92" w:rsidRDefault="00905F92">
      <w:pPr>
        <w:jc w:val="both"/>
      </w:pPr>
      <w:r>
        <w:t>(</w:t>
      </w:r>
      <w:r w:rsidR="00265428">
        <w:t>*</w:t>
      </w:r>
      <w:r>
        <w:t xml:space="preserve">) fire doors in the Hall are not propped or left open at any </w:t>
      </w:r>
      <w:proofErr w:type="gramStart"/>
      <w:r>
        <w:t>time;</w:t>
      </w:r>
      <w:proofErr w:type="gramEnd"/>
    </w:p>
    <w:p w14:paraId="56E69543" w14:textId="586E6E31" w:rsidR="006C5C92" w:rsidRDefault="00905F92">
      <w:pPr>
        <w:jc w:val="both"/>
      </w:pPr>
      <w:r>
        <w:t>(</w:t>
      </w:r>
      <w:r w:rsidR="00265428">
        <w:t>*</w:t>
      </w:r>
      <w:r w:rsidR="00684288">
        <w:t xml:space="preserve">) </w:t>
      </w:r>
      <w:r>
        <w:t xml:space="preserve">familiarize visitors with the position of fire alarm points, fire evacuation routes, fire refuge points and fire assembly </w:t>
      </w:r>
      <w:proofErr w:type="gramStart"/>
      <w:r>
        <w:t>points;</w:t>
      </w:r>
      <w:proofErr w:type="gramEnd"/>
      <w:r>
        <w:t xml:space="preserve"> </w:t>
      </w:r>
    </w:p>
    <w:p w14:paraId="66F91211" w14:textId="604FA760" w:rsidR="006C5C92" w:rsidRDefault="00905F92">
      <w:pPr>
        <w:jc w:val="both"/>
      </w:pPr>
      <w:r>
        <w:t>(</w:t>
      </w:r>
      <w:r w:rsidR="00265428">
        <w:t>*</w:t>
      </w:r>
      <w:r>
        <w:t xml:space="preserve">) appoint fire wardens who are trained in emergency </w:t>
      </w:r>
      <w:proofErr w:type="gramStart"/>
      <w:r>
        <w:t>procedures;</w:t>
      </w:r>
      <w:proofErr w:type="gramEnd"/>
    </w:p>
    <w:p w14:paraId="7C36F123" w14:textId="060F118C" w:rsidR="006C5C92" w:rsidRDefault="00905F92">
      <w:pPr>
        <w:jc w:val="both"/>
      </w:pPr>
      <w:r>
        <w:t>(</w:t>
      </w:r>
      <w:r w:rsidR="00265428">
        <w:t>*</w:t>
      </w:r>
      <w:r>
        <w:t xml:space="preserve">) carry out regular practice evacuations to highlight concerns and make any real evacuation that </w:t>
      </w:r>
      <w:r w:rsidR="007E04DF">
        <w:t>more effective</w:t>
      </w:r>
      <w:r>
        <w:t>.</w:t>
      </w:r>
    </w:p>
    <w:p w14:paraId="62CDB92F" w14:textId="77777777" w:rsidR="006C5C92" w:rsidRDefault="006C5C92">
      <w:pPr>
        <w:jc w:val="both"/>
      </w:pPr>
    </w:p>
    <w:p w14:paraId="09462874" w14:textId="0457DD44" w:rsidR="006C5C92" w:rsidRDefault="00AD2CCE">
      <w:pPr>
        <w:jc w:val="both"/>
      </w:pPr>
      <w:r>
        <w:t>(</w:t>
      </w:r>
      <w:r w:rsidR="00265428">
        <w:t>8</w:t>
      </w:r>
      <w:r>
        <w:t xml:space="preserve">) </w:t>
      </w:r>
      <w:r w:rsidR="00905F92">
        <w:t xml:space="preserve"> </w:t>
      </w:r>
      <w:r w:rsidR="00464829">
        <w:t>Electrical Appliances</w:t>
      </w:r>
    </w:p>
    <w:p w14:paraId="638A9E97" w14:textId="77777777" w:rsidR="006C5C92" w:rsidRDefault="006C5C92">
      <w:pPr>
        <w:jc w:val="both"/>
      </w:pPr>
    </w:p>
    <w:p w14:paraId="57F2E663" w14:textId="77777777" w:rsidR="006C5C92" w:rsidRDefault="00905F92">
      <w:pPr>
        <w:jc w:val="both"/>
      </w:pPr>
      <w:r>
        <w:t>The Hirer shall ensure:</w:t>
      </w:r>
    </w:p>
    <w:p w14:paraId="366DF6AE" w14:textId="77777777" w:rsidR="00AD2CCE" w:rsidRDefault="00AD2CCE">
      <w:pPr>
        <w:jc w:val="both"/>
      </w:pPr>
    </w:p>
    <w:p w14:paraId="1C7D5482" w14:textId="42219730" w:rsidR="006C5C92" w:rsidRDefault="00905F92">
      <w:pPr>
        <w:jc w:val="both"/>
      </w:pPr>
      <w:r>
        <w:t>(</w:t>
      </w:r>
      <w:r w:rsidR="00AD2CCE">
        <w:t>a</w:t>
      </w:r>
      <w:r>
        <w:t xml:space="preserve">) no supplementary heating appliances are used in the </w:t>
      </w:r>
      <w:proofErr w:type="gramStart"/>
      <w:r>
        <w:t>Hall;</w:t>
      </w:r>
      <w:proofErr w:type="gramEnd"/>
    </w:p>
    <w:p w14:paraId="0F1FD253" w14:textId="77777777" w:rsidR="006C5C92" w:rsidRDefault="006C5C92">
      <w:pPr>
        <w:jc w:val="both"/>
      </w:pPr>
    </w:p>
    <w:p w14:paraId="52D47E7C" w14:textId="4C9426B3" w:rsidR="006C5C92" w:rsidRDefault="00905F92">
      <w:pPr>
        <w:jc w:val="both"/>
      </w:pPr>
      <w:r>
        <w:t>(</w:t>
      </w:r>
      <w:r w:rsidR="00AD2CCE">
        <w:t>b</w:t>
      </w:r>
      <w:r>
        <w:t>) not more than two electrical appliances are plugged into any double adapter / extension lead</w:t>
      </w:r>
      <w:r w:rsidR="00AD2CCE">
        <w:t xml:space="preserve"> or otherwise overload the electrical </w:t>
      </w:r>
      <w:proofErr w:type="gramStart"/>
      <w:r w:rsidR="00AD2CCE">
        <w:t>circuits</w:t>
      </w:r>
      <w:r>
        <w:t>;</w:t>
      </w:r>
      <w:proofErr w:type="gramEnd"/>
    </w:p>
    <w:p w14:paraId="3D054E10" w14:textId="77777777" w:rsidR="006C5C92" w:rsidRDefault="006C5C92">
      <w:pPr>
        <w:jc w:val="both"/>
      </w:pPr>
    </w:p>
    <w:p w14:paraId="0F908EB0" w14:textId="349F5DEB" w:rsidR="006C5C92" w:rsidRDefault="00905F92">
      <w:pPr>
        <w:jc w:val="both"/>
      </w:pPr>
      <w:r>
        <w:t>(</w:t>
      </w:r>
      <w:r w:rsidR="00AD2CCE">
        <w:t>c</w:t>
      </w:r>
      <w:r>
        <w:t>) all such devices are PAT tested and approved by the Trustees in advance.</w:t>
      </w:r>
    </w:p>
    <w:p w14:paraId="37BEA55E" w14:textId="77777777" w:rsidR="006C5C92" w:rsidRDefault="006C5C92">
      <w:pPr>
        <w:jc w:val="both"/>
      </w:pPr>
    </w:p>
    <w:p w14:paraId="0BA3B340" w14:textId="670FF081" w:rsidR="007E04DF" w:rsidRDefault="00AD2CCE" w:rsidP="007E04DF">
      <w:pPr>
        <w:jc w:val="both"/>
      </w:pPr>
      <w:r>
        <w:t>(</w:t>
      </w:r>
      <w:r w:rsidR="00265428">
        <w:t>9</w:t>
      </w:r>
      <w:r>
        <w:t>) Alterations</w:t>
      </w:r>
      <w:r w:rsidR="00684288">
        <w:t xml:space="preserve"> / decorations</w:t>
      </w:r>
    </w:p>
    <w:p w14:paraId="4D22BBC9" w14:textId="77777777" w:rsidR="007E04DF" w:rsidRDefault="007E04DF" w:rsidP="007E04DF">
      <w:pPr>
        <w:jc w:val="both"/>
      </w:pPr>
    </w:p>
    <w:p w14:paraId="47C28731" w14:textId="6561C3A8" w:rsidR="006C5C92" w:rsidRDefault="00905F92" w:rsidP="007E04DF">
      <w:pPr>
        <w:jc w:val="both"/>
      </w:pPr>
      <w:r>
        <w:t>The Hirer shall not make any alterations</w:t>
      </w:r>
      <w:r w:rsidR="00684288">
        <w:t xml:space="preserve"> or decorations</w:t>
      </w:r>
      <w:r>
        <w:t xml:space="preserve"> to the Hall without the Trustees</w:t>
      </w:r>
      <w:r w:rsidR="007E04DF">
        <w:t>’</w:t>
      </w:r>
      <w:r>
        <w:t xml:space="preserve"> prior written consent.</w:t>
      </w:r>
    </w:p>
    <w:p w14:paraId="378BF576" w14:textId="77777777" w:rsidR="00AD2CCE" w:rsidRDefault="00AD2CCE" w:rsidP="00AD2CCE">
      <w:pPr>
        <w:jc w:val="both"/>
      </w:pPr>
    </w:p>
    <w:p w14:paraId="1C8D4F42" w14:textId="34094C5E" w:rsidR="006C5C92" w:rsidRDefault="00AD2CCE" w:rsidP="00AD2CCE">
      <w:pPr>
        <w:jc w:val="both"/>
      </w:pPr>
      <w:r>
        <w:t>(</w:t>
      </w:r>
      <w:r w:rsidR="00265428">
        <w:t>10</w:t>
      </w:r>
      <w:r>
        <w:t>) Food &amp; Drink</w:t>
      </w:r>
    </w:p>
    <w:p w14:paraId="46805293" w14:textId="43EC9B5B" w:rsidR="00AD2CCE" w:rsidRDefault="00AD2CCE" w:rsidP="00AD2CCE">
      <w:pPr>
        <w:jc w:val="both"/>
      </w:pPr>
    </w:p>
    <w:p w14:paraId="6710D69C" w14:textId="44B6402B" w:rsidR="00AD2CCE" w:rsidRDefault="00AD2CCE" w:rsidP="00AD2CCE">
      <w:pPr>
        <w:jc w:val="both"/>
      </w:pPr>
      <w:r>
        <w:t xml:space="preserve">(a) The Hirer must not </w:t>
      </w:r>
      <w:r w:rsidR="00EC2085">
        <w:t xml:space="preserve">prepare or provide </w:t>
      </w:r>
      <w:r>
        <w:t>food and drink on the premises without the written consent of the Trustees.</w:t>
      </w:r>
    </w:p>
    <w:p w14:paraId="2815D899" w14:textId="69231FCD" w:rsidR="00AD2CCE" w:rsidRDefault="00AD2CCE" w:rsidP="00AD2CCE">
      <w:pPr>
        <w:jc w:val="both"/>
      </w:pPr>
    </w:p>
    <w:p w14:paraId="7B7EDBC2" w14:textId="0E8F800F" w:rsidR="006C5C92" w:rsidRDefault="00AD2CCE" w:rsidP="00AD2CCE">
      <w:pPr>
        <w:jc w:val="both"/>
      </w:pPr>
      <w:r>
        <w:t>(</w:t>
      </w:r>
      <w:r w:rsidR="00EC2085">
        <w:t>b</w:t>
      </w:r>
      <w:r>
        <w:t xml:space="preserve">) </w:t>
      </w:r>
      <w:r w:rsidR="00905F92">
        <w:t>Where food or drink is to be supplied to the public the Hirer or caterer must hold a Basic Food Hy</w:t>
      </w:r>
      <w:r w:rsidR="007E04DF">
        <w:t>giene</w:t>
      </w:r>
      <w:r w:rsidR="00905F92">
        <w:t xml:space="preserve"> Certificate.</w:t>
      </w:r>
    </w:p>
    <w:p w14:paraId="4221F8AA" w14:textId="2C4D5BCA" w:rsidR="00AD2CCE" w:rsidRDefault="00AD2CCE" w:rsidP="00AD2CCE">
      <w:pPr>
        <w:jc w:val="both"/>
      </w:pPr>
    </w:p>
    <w:p w14:paraId="3AFCE69D" w14:textId="0A1CE419" w:rsidR="006C5C92" w:rsidRDefault="00AD2CCE" w:rsidP="00AD2CCE">
      <w:pPr>
        <w:jc w:val="both"/>
      </w:pPr>
      <w:r>
        <w:t>(</w:t>
      </w:r>
      <w:r w:rsidR="00EC2085">
        <w:t>c</w:t>
      </w:r>
      <w:r>
        <w:t xml:space="preserve">) </w:t>
      </w:r>
      <w:r w:rsidR="00905F92">
        <w:t xml:space="preserve">The Hirer shall if preparing, </w:t>
      </w:r>
      <w:proofErr w:type="gramStart"/>
      <w:r w:rsidR="00905F92">
        <w:t>serving</w:t>
      </w:r>
      <w:proofErr w:type="gramEnd"/>
      <w:r w:rsidR="00905F92">
        <w:t xml:space="preserve"> or selling food observe all relevant food and hygiene legislation and regulations.</w:t>
      </w:r>
    </w:p>
    <w:p w14:paraId="35B8F118" w14:textId="77777777" w:rsidR="00AD2CCE" w:rsidRDefault="00AD2CCE" w:rsidP="00AD2CCE">
      <w:pPr>
        <w:jc w:val="both"/>
      </w:pPr>
    </w:p>
    <w:p w14:paraId="7E3A7696" w14:textId="420AAD9F" w:rsidR="006C5C92" w:rsidRDefault="00AD2CCE" w:rsidP="00AD2CCE">
      <w:pPr>
        <w:jc w:val="both"/>
      </w:pPr>
      <w:r>
        <w:t>(</w:t>
      </w:r>
      <w:r w:rsidR="00EC2085">
        <w:t>d</w:t>
      </w:r>
      <w:r>
        <w:t xml:space="preserve">) </w:t>
      </w:r>
      <w:r w:rsidR="00905F92">
        <w:t xml:space="preserve">If the Hirer wishes to use caterers </w:t>
      </w:r>
      <w:r w:rsidR="007E04DF">
        <w:t>in the Hall</w:t>
      </w:r>
      <w:r w:rsidR="00905F92">
        <w:t>, the Hirer must ensure that the caterers comply with all health and hy</w:t>
      </w:r>
      <w:r w:rsidR="007E04DF">
        <w:t>giene</w:t>
      </w:r>
      <w:r w:rsidR="00905F92">
        <w:t xml:space="preserve"> legislation and regulations.</w:t>
      </w:r>
    </w:p>
    <w:p w14:paraId="23E456AC" w14:textId="77777777" w:rsidR="006C5C92" w:rsidRDefault="006C5C92">
      <w:pPr>
        <w:jc w:val="both"/>
      </w:pPr>
    </w:p>
    <w:p w14:paraId="6CFA5282" w14:textId="605F94C3" w:rsidR="00EC2085" w:rsidRDefault="00EC2085" w:rsidP="00EC2085">
      <w:pPr>
        <w:jc w:val="both"/>
      </w:pPr>
      <w:r>
        <w:t>(1</w:t>
      </w:r>
      <w:r w:rsidR="00265428">
        <w:t>1</w:t>
      </w:r>
      <w:r>
        <w:t>) General Regulations</w:t>
      </w:r>
    </w:p>
    <w:p w14:paraId="51694AF0" w14:textId="77777777" w:rsidR="00EC2085" w:rsidRDefault="00EC2085" w:rsidP="00EC2085">
      <w:pPr>
        <w:jc w:val="both"/>
      </w:pPr>
    </w:p>
    <w:p w14:paraId="0897919B" w14:textId="16EC7936" w:rsidR="006C5C92" w:rsidRDefault="00EC2085" w:rsidP="00EC2085">
      <w:pPr>
        <w:jc w:val="both"/>
      </w:pPr>
      <w:r>
        <w:t xml:space="preserve">(a) </w:t>
      </w:r>
      <w:r w:rsidR="00905F92">
        <w:t>The Hirer must ensure that no goods which are illegal, counterfeit, dangerous or deemed to be of an offensive or inappropriate nature (as determined a</w:t>
      </w:r>
      <w:r w:rsidR="00687C8E">
        <w:t>t the</w:t>
      </w:r>
      <w:r w:rsidR="00905F92">
        <w:t xml:space="preserve"> absolute discretion of the Trustees) are displayed or offered for sale.</w:t>
      </w:r>
    </w:p>
    <w:p w14:paraId="39B99F0E" w14:textId="77777777" w:rsidR="006C5C92" w:rsidRDefault="006C5C92">
      <w:pPr>
        <w:jc w:val="both"/>
      </w:pPr>
    </w:p>
    <w:p w14:paraId="2117BB52" w14:textId="70B05CBF" w:rsidR="006C5C92" w:rsidRDefault="00EC2085" w:rsidP="00EC2085">
      <w:pPr>
        <w:jc w:val="both"/>
      </w:pPr>
      <w:r>
        <w:t xml:space="preserve">(b) </w:t>
      </w:r>
      <w:r w:rsidR="00905F92">
        <w:t>Any items deemed to be of an offensive or inappropriate nature by the Trustees shall be removed from display or sale immediately on the request of the Trustees.</w:t>
      </w:r>
    </w:p>
    <w:p w14:paraId="267A0D76" w14:textId="77777777" w:rsidR="006C5C92" w:rsidRDefault="006C5C92">
      <w:pPr>
        <w:jc w:val="both"/>
      </w:pPr>
    </w:p>
    <w:p w14:paraId="33632516" w14:textId="189E9294" w:rsidR="006C5C92" w:rsidRDefault="00EC2085" w:rsidP="00EC2085">
      <w:pPr>
        <w:jc w:val="both"/>
      </w:pPr>
      <w:r>
        <w:lastRenderedPageBreak/>
        <w:t xml:space="preserve">(c) </w:t>
      </w:r>
      <w:r w:rsidR="00905F92">
        <w:t>The Hirer shall ensure there is no smoking and/or vaping in the Hall.</w:t>
      </w:r>
    </w:p>
    <w:p w14:paraId="1669F7D5" w14:textId="7A556577" w:rsidR="004B5F51" w:rsidRDefault="004B5F51" w:rsidP="00EC2085">
      <w:pPr>
        <w:jc w:val="both"/>
      </w:pPr>
    </w:p>
    <w:p w14:paraId="39228430" w14:textId="3803E6A0" w:rsidR="004B5F51" w:rsidRDefault="004B5F51" w:rsidP="00EC2085">
      <w:pPr>
        <w:jc w:val="both"/>
      </w:pPr>
      <w:r>
        <w:t>(d) The Hirer shall ensure that</w:t>
      </w:r>
      <w:r w:rsidR="004A7EFA">
        <w:t>, on departure after each hire,</w:t>
      </w:r>
      <w:r>
        <w:t xml:space="preserve"> all </w:t>
      </w:r>
      <w:r w:rsidR="004A7EFA">
        <w:t xml:space="preserve">the Hall’s </w:t>
      </w:r>
      <w:r>
        <w:t xml:space="preserve">heaters and </w:t>
      </w:r>
      <w:r w:rsidR="008C2F3A">
        <w:t xml:space="preserve">all </w:t>
      </w:r>
      <w:r>
        <w:t xml:space="preserve">appliances are </w:t>
      </w:r>
      <w:proofErr w:type="spellStart"/>
      <w:r>
        <w:t>swiched</w:t>
      </w:r>
      <w:proofErr w:type="spellEnd"/>
      <w:r>
        <w:t xml:space="preserve"> off and unplugged, all windows</w:t>
      </w:r>
      <w:r w:rsidR="004A7EFA">
        <w:t xml:space="preserve"> and doors</w:t>
      </w:r>
      <w:r w:rsidR="008C2F3A">
        <w:t xml:space="preserve"> are</w:t>
      </w:r>
      <w:r>
        <w:t xml:space="preserve"> closed </w:t>
      </w:r>
      <w:r w:rsidR="00684288">
        <w:t>(</w:t>
      </w:r>
      <w:r>
        <w:t>and locked</w:t>
      </w:r>
      <w:r w:rsidR="004A7EFA">
        <w:t xml:space="preserve"> where appropriate</w:t>
      </w:r>
      <w:proofErr w:type="gramStart"/>
      <w:r w:rsidR="004A7EFA">
        <w:t>)</w:t>
      </w:r>
      <w:r>
        <w:t>, and</w:t>
      </w:r>
      <w:proofErr w:type="gramEnd"/>
      <w:r w:rsidR="004A7EFA">
        <w:t xml:space="preserve"> </w:t>
      </w:r>
      <w:r w:rsidR="00684288">
        <w:t>working and switched on.</w:t>
      </w:r>
    </w:p>
    <w:p w14:paraId="7D927FD3" w14:textId="77777777" w:rsidR="006C5C92" w:rsidRDefault="006C5C92">
      <w:pPr>
        <w:jc w:val="both"/>
      </w:pPr>
    </w:p>
    <w:p w14:paraId="1AC23EC2" w14:textId="604DB8AA" w:rsidR="006C5C92" w:rsidRDefault="00C72AF2">
      <w:pPr>
        <w:jc w:val="both"/>
      </w:pPr>
      <w:r>
        <w:t>(1</w:t>
      </w:r>
      <w:r w:rsidR="00265428">
        <w:t>2</w:t>
      </w:r>
      <w:r>
        <w:t xml:space="preserve">) </w:t>
      </w:r>
      <w:r w:rsidR="006C4BD5">
        <w:t>N</w:t>
      </w:r>
      <w:r w:rsidR="00EC2085">
        <w:t>uisance</w:t>
      </w:r>
    </w:p>
    <w:p w14:paraId="01312CD8" w14:textId="77777777" w:rsidR="006C4BD5" w:rsidRDefault="006C4BD5">
      <w:pPr>
        <w:jc w:val="both"/>
      </w:pPr>
    </w:p>
    <w:p w14:paraId="28EE4775" w14:textId="2F1C18D2" w:rsidR="006C5C92" w:rsidRDefault="00EC2085" w:rsidP="00EC2085">
      <w:pPr>
        <w:jc w:val="both"/>
      </w:pPr>
      <w:r>
        <w:t xml:space="preserve">(a) </w:t>
      </w:r>
      <w:r w:rsidR="00905F92">
        <w:t>The Hirer must not do or allow anyone attending their hiring to do anything in the Hall which is or may become a nuis</w:t>
      </w:r>
      <w:r w:rsidR="006C4BD5">
        <w:t>ance</w:t>
      </w:r>
      <w:r w:rsidR="00905F92">
        <w:t xml:space="preserve"> to other users</w:t>
      </w:r>
      <w:r w:rsidR="00EA582A">
        <w:t xml:space="preserve"> of the premises</w:t>
      </w:r>
      <w:r w:rsidR="00905F92">
        <w:t xml:space="preserve"> or to the occupiers of adjoining or </w:t>
      </w:r>
      <w:proofErr w:type="spellStart"/>
      <w:r w:rsidR="006C4BD5">
        <w:t>neighbouring</w:t>
      </w:r>
      <w:proofErr w:type="spellEnd"/>
      <w:r w:rsidR="006C4BD5">
        <w:t xml:space="preserve"> </w:t>
      </w:r>
      <w:r w:rsidR="00905F92">
        <w:t>premises.</w:t>
      </w:r>
    </w:p>
    <w:p w14:paraId="58382912" w14:textId="77777777" w:rsidR="006C5C92" w:rsidRDefault="00905F92">
      <w:pPr>
        <w:jc w:val="both"/>
      </w:pPr>
      <w:r>
        <w:t xml:space="preserve"> </w:t>
      </w:r>
    </w:p>
    <w:p w14:paraId="7D8C8202" w14:textId="60879A65" w:rsidR="006C5C92" w:rsidRDefault="00EC2085" w:rsidP="00EC2085">
      <w:pPr>
        <w:jc w:val="both"/>
      </w:pPr>
      <w:r>
        <w:t xml:space="preserve">(b) </w:t>
      </w:r>
      <w:r w:rsidR="00905F92">
        <w:t>The Hirer shall be responsible for requiring any person causing such a nuis</w:t>
      </w:r>
      <w:r w:rsidR="006C4BD5">
        <w:t>a</w:t>
      </w:r>
      <w:r w:rsidR="00905F92">
        <w:t>nce to leave the Hall ASAP.</w:t>
      </w:r>
    </w:p>
    <w:p w14:paraId="12648B34" w14:textId="77777777" w:rsidR="006C5C92" w:rsidRDefault="006C5C92">
      <w:pPr>
        <w:jc w:val="both"/>
      </w:pPr>
    </w:p>
    <w:p w14:paraId="363D02C3" w14:textId="71221D04" w:rsidR="006C5C92" w:rsidRDefault="00C72AF2" w:rsidP="00EC2085">
      <w:pPr>
        <w:jc w:val="both"/>
      </w:pPr>
      <w:r>
        <w:t>(1</w:t>
      </w:r>
      <w:r w:rsidR="00265428">
        <w:t>3</w:t>
      </w:r>
      <w:r>
        <w:t xml:space="preserve">) </w:t>
      </w:r>
      <w:r w:rsidR="00EC2085">
        <w:t>Children</w:t>
      </w:r>
    </w:p>
    <w:p w14:paraId="3165725D" w14:textId="77777777" w:rsidR="00C72AF2" w:rsidRDefault="00C72AF2" w:rsidP="00C72AF2">
      <w:pPr>
        <w:jc w:val="both"/>
      </w:pPr>
    </w:p>
    <w:p w14:paraId="25E2FCB3" w14:textId="77777777" w:rsidR="00C72AF2" w:rsidRDefault="00905F92" w:rsidP="00C72AF2">
      <w:pPr>
        <w:jc w:val="both"/>
      </w:pPr>
      <w:r>
        <w:t>The Hirer shall ensure that</w:t>
      </w:r>
      <w:r w:rsidR="00C72AF2">
        <w:t>:</w:t>
      </w:r>
      <w:r>
        <w:t xml:space="preserve"> </w:t>
      </w:r>
    </w:p>
    <w:p w14:paraId="3232BC08" w14:textId="77777777" w:rsidR="00C72AF2" w:rsidRDefault="00C72AF2" w:rsidP="00C72AF2">
      <w:pPr>
        <w:jc w:val="both"/>
      </w:pPr>
    </w:p>
    <w:p w14:paraId="7A0C8D01" w14:textId="453CA073" w:rsidR="006C5C92" w:rsidRDefault="00C72AF2" w:rsidP="00C72AF2">
      <w:pPr>
        <w:jc w:val="both"/>
      </w:pPr>
      <w:r>
        <w:t xml:space="preserve">(a) </w:t>
      </w:r>
      <w:r w:rsidR="00905F92">
        <w:t xml:space="preserve">where an event involves activities aimed predominantly at children, they have </w:t>
      </w:r>
      <w:r w:rsidR="006C4BD5">
        <w:t>appropriate</w:t>
      </w:r>
      <w:r w:rsidR="00905F92">
        <w:t xml:space="preserve"> child protection policies and procedures in </w:t>
      </w:r>
      <w:proofErr w:type="gramStart"/>
      <w:r w:rsidR="00905F92">
        <w:t>place</w:t>
      </w:r>
      <w:r>
        <w:t>;</w:t>
      </w:r>
      <w:proofErr w:type="gramEnd"/>
    </w:p>
    <w:p w14:paraId="0112B3CA" w14:textId="4587FC43" w:rsidR="00EC2085" w:rsidRDefault="00EC2085" w:rsidP="00EC2085">
      <w:pPr>
        <w:jc w:val="both"/>
      </w:pPr>
    </w:p>
    <w:p w14:paraId="59720D52" w14:textId="1EE45A8F" w:rsidR="00EC2085" w:rsidRDefault="00EC2085" w:rsidP="00EC2085">
      <w:pPr>
        <w:jc w:val="both"/>
      </w:pPr>
      <w:r>
        <w:t xml:space="preserve">(b) </w:t>
      </w:r>
      <w:r w:rsidR="00C72AF2">
        <w:t xml:space="preserve">no </w:t>
      </w:r>
      <w:r>
        <w:t>person under 16 years of age enter</w:t>
      </w:r>
      <w:r w:rsidR="00C72AF2">
        <w:t>s</w:t>
      </w:r>
      <w:r>
        <w:t xml:space="preserve"> the kitchen.</w:t>
      </w:r>
    </w:p>
    <w:p w14:paraId="0CE572CE" w14:textId="77777777" w:rsidR="00EC2085" w:rsidRDefault="00EC2085" w:rsidP="00EC2085">
      <w:pPr>
        <w:jc w:val="both"/>
      </w:pPr>
    </w:p>
    <w:p w14:paraId="2D97BBEC" w14:textId="2686479D" w:rsidR="006C4BD5" w:rsidRDefault="00C72AF2" w:rsidP="006C4BD5">
      <w:pPr>
        <w:jc w:val="both"/>
      </w:pPr>
      <w:r>
        <w:t>(1</w:t>
      </w:r>
      <w:r w:rsidR="00814A2E">
        <w:t>4</w:t>
      </w:r>
      <w:r>
        <w:t>) Confirmation</w:t>
      </w:r>
      <w:r w:rsidR="00687C8E">
        <w:t xml:space="preserve">, </w:t>
      </w:r>
      <w:r>
        <w:t>Cancellation</w:t>
      </w:r>
      <w:r w:rsidR="00687C8E">
        <w:t xml:space="preserve">, </w:t>
      </w:r>
      <w:r>
        <w:t>Vacating</w:t>
      </w:r>
      <w:r w:rsidR="00687C8E">
        <w:t>,</w:t>
      </w:r>
      <w:r w:rsidR="00D362A8">
        <w:t xml:space="preserve"> </w:t>
      </w:r>
      <w:r>
        <w:t>Cleanliness</w:t>
      </w:r>
      <w:r w:rsidR="00D362A8">
        <w:t xml:space="preserve"> &amp; </w:t>
      </w:r>
      <w:r>
        <w:t>Tidiness</w:t>
      </w:r>
    </w:p>
    <w:p w14:paraId="4E8A5E4B" w14:textId="77777777" w:rsidR="006C5C92" w:rsidRDefault="006C5C92">
      <w:pPr>
        <w:jc w:val="both"/>
      </w:pPr>
    </w:p>
    <w:p w14:paraId="2D5031B3" w14:textId="77244E5A" w:rsidR="006C5C92" w:rsidRDefault="00C72AF2" w:rsidP="00C72AF2">
      <w:pPr>
        <w:jc w:val="both"/>
      </w:pPr>
      <w:r>
        <w:t xml:space="preserve">(a) </w:t>
      </w:r>
      <w:r w:rsidR="00905F92">
        <w:t>The booking will be confirmed on acceptance of the booking by the Trustees.</w:t>
      </w:r>
    </w:p>
    <w:p w14:paraId="6D1F955E" w14:textId="77777777" w:rsidR="00C72AF2" w:rsidRDefault="00C72AF2" w:rsidP="00C72AF2">
      <w:pPr>
        <w:jc w:val="both"/>
      </w:pPr>
    </w:p>
    <w:p w14:paraId="35AD0771" w14:textId="37A67874" w:rsidR="006C5C92" w:rsidRDefault="00C72AF2" w:rsidP="00C72AF2">
      <w:pPr>
        <w:jc w:val="both"/>
      </w:pPr>
      <w:r>
        <w:t xml:space="preserve">(b) </w:t>
      </w:r>
      <w:r w:rsidR="00905F92">
        <w:t>The Trustees reserve the right to cancel any booking for any reason.  Where a booking is cancelled by the Trustees, the Trustees shall incur no liability to the Hirer whatsoever.</w:t>
      </w:r>
    </w:p>
    <w:p w14:paraId="2B306702" w14:textId="77777777" w:rsidR="006C4BD5" w:rsidRDefault="006C4BD5" w:rsidP="006C4BD5">
      <w:pPr>
        <w:jc w:val="both"/>
      </w:pPr>
    </w:p>
    <w:p w14:paraId="7DB3181E" w14:textId="10F4649A" w:rsidR="006C5C92" w:rsidRDefault="006C4BD5" w:rsidP="006C4BD5">
      <w:pPr>
        <w:jc w:val="both"/>
      </w:pPr>
      <w:r>
        <w:t>(</w:t>
      </w:r>
      <w:r w:rsidR="00C72AF2">
        <w:t>c</w:t>
      </w:r>
      <w:r>
        <w:t xml:space="preserve">) </w:t>
      </w:r>
      <w:r w:rsidR="00905F92">
        <w:t xml:space="preserve">The Hirer shall ensure that the </w:t>
      </w:r>
      <w:r>
        <w:t xml:space="preserve">Hall is </w:t>
      </w:r>
      <w:r w:rsidR="00905F92">
        <w:t>vacated at the end</w:t>
      </w:r>
      <w:r>
        <w:t xml:space="preserve"> of each hire period</w:t>
      </w:r>
      <w:r w:rsidR="00905F92">
        <w:t>.</w:t>
      </w:r>
    </w:p>
    <w:p w14:paraId="5AB12544" w14:textId="77777777" w:rsidR="006C5C92" w:rsidRDefault="006C5C92">
      <w:pPr>
        <w:jc w:val="both"/>
      </w:pPr>
    </w:p>
    <w:p w14:paraId="58EF90F8" w14:textId="21B5C064" w:rsidR="006C5C92" w:rsidRDefault="00905F92">
      <w:pPr>
        <w:jc w:val="both"/>
      </w:pPr>
      <w:r>
        <w:t>(</w:t>
      </w:r>
      <w:r w:rsidR="00C72AF2">
        <w:t>d</w:t>
      </w:r>
      <w:r>
        <w:t xml:space="preserve">) The Hirer shall ensure the Hall </w:t>
      </w:r>
      <w:r w:rsidR="006C4BD5">
        <w:t xml:space="preserve">is in a </w:t>
      </w:r>
      <w:r>
        <w:t xml:space="preserve">clean and tidy condition and all equipment, goods and other materials including rubbish are removed from the </w:t>
      </w:r>
      <w:r w:rsidR="006C4BD5">
        <w:t xml:space="preserve">Hall </w:t>
      </w:r>
      <w:r>
        <w:t xml:space="preserve">at the end of </w:t>
      </w:r>
      <w:r w:rsidR="006C4BD5">
        <w:t>each hire period.</w:t>
      </w:r>
    </w:p>
    <w:p w14:paraId="7999702D" w14:textId="77777777" w:rsidR="006C5C92" w:rsidRDefault="006C5C92">
      <w:pPr>
        <w:jc w:val="both"/>
      </w:pPr>
    </w:p>
    <w:p w14:paraId="0E7178BE" w14:textId="341734BE" w:rsidR="006C5C92" w:rsidRDefault="00C72AF2">
      <w:pPr>
        <w:jc w:val="both"/>
      </w:pPr>
      <w:r>
        <w:t>(1</w:t>
      </w:r>
      <w:r w:rsidR="00814A2E">
        <w:t>5</w:t>
      </w:r>
      <w:r>
        <w:t>) Insurance</w:t>
      </w:r>
    </w:p>
    <w:p w14:paraId="3231D762" w14:textId="77777777" w:rsidR="006C5C92" w:rsidRDefault="006C5C92">
      <w:pPr>
        <w:jc w:val="both"/>
      </w:pPr>
    </w:p>
    <w:p w14:paraId="3D209395" w14:textId="54A1FDBD" w:rsidR="006C5C92" w:rsidRDefault="00C72AF2" w:rsidP="00C72AF2">
      <w:pPr>
        <w:jc w:val="both"/>
      </w:pPr>
      <w:r>
        <w:t xml:space="preserve">(a) </w:t>
      </w:r>
      <w:r w:rsidR="00796EBB">
        <w:t xml:space="preserve">The </w:t>
      </w:r>
      <w:r w:rsidR="00905F92">
        <w:t>Hirer shall be responsible for all damages, losses, claims and costs arising out of their use of the Hall and shall indemnify the Trustees from and against any expense</w:t>
      </w:r>
      <w:r w:rsidR="00597BB5">
        <w:t>,</w:t>
      </w:r>
      <w:r w:rsidR="00905F92">
        <w:t xml:space="preserve"> liability</w:t>
      </w:r>
      <w:r w:rsidR="00597BB5">
        <w:t>,</w:t>
      </w:r>
      <w:r w:rsidR="00905F92">
        <w:t xml:space="preserve"> loss</w:t>
      </w:r>
      <w:r w:rsidR="00597BB5">
        <w:t>,</w:t>
      </w:r>
      <w:r w:rsidR="00905F92">
        <w:t xml:space="preserve"> claim or proceedings</w:t>
      </w:r>
      <w:r w:rsidR="00597BB5">
        <w:t>,</w:t>
      </w:r>
      <w:r w:rsidR="00905F92">
        <w:t xml:space="preserve"> including claims for personal injury to or the death of any person whatsoever arising out of the course of or caused as a result of the hire</w:t>
      </w:r>
      <w:r w:rsidR="00597BB5">
        <w:t xml:space="preserve">, </w:t>
      </w:r>
      <w:r w:rsidR="00905F92">
        <w:t xml:space="preserve"> except where due to the negligence of the </w:t>
      </w:r>
      <w:r>
        <w:t>Trustees</w:t>
      </w:r>
      <w:r w:rsidR="00905F92">
        <w:t xml:space="preserve"> or their respective serv</w:t>
      </w:r>
      <w:r w:rsidR="00B479C7">
        <w:t>a</w:t>
      </w:r>
      <w:r w:rsidR="00905F92">
        <w:t>nts or agents.</w:t>
      </w:r>
    </w:p>
    <w:p w14:paraId="25CA91D3" w14:textId="77777777" w:rsidR="006C5C92" w:rsidRDefault="006C5C92">
      <w:pPr>
        <w:jc w:val="both"/>
      </w:pPr>
    </w:p>
    <w:p w14:paraId="67490532" w14:textId="2C9FD091" w:rsidR="006C5C92" w:rsidRPr="00EA582A" w:rsidRDefault="00C72AF2" w:rsidP="00C72AF2">
      <w:pPr>
        <w:jc w:val="both"/>
        <w:rPr>
          <w:b/>
          <w:bCs/>
        </w:rPr>
      </w:pPr>
      <w:r>
        <w:t xml:space="preserve">(b) </w:t>
      </w:r>
      <w:r w:rsidR="00905F92">
        <w:t>The Hirer shall maintain Public Liability Insurance in the sum of not less than £5,000,000, in place for the use</w:t>
      </w:r>
      <w:r w:rsidR="00597BB5">
        <w:t xml:space="preserve"> of</w:t>
      </w:r>
      <w:r w:rsidR="00905F92">
        <w:t xml:space="preserve"> the Hall during the Period of the Hire</w:t>
      </w:r>
      <w:r w:rsidR="00EA582A">
        <w:t xml:space="preserve">, </w:t>
      </w:r>
      <w:r w:rsidR="00EA582A" w:rsidRPr="00EA582A">
        <w:rPr>
          <w:b/>
          <w:bCs/>
        </w:rPr>
        <w:t xml:space="preserve">a copy of which shall be provided to the Trustees at least </w:t>
      </w:r>
      <w:r w:rsidR="000D5B96">
        <w:rPr>
          <w:b/>
          <w:bCs/>
        </w:rPr>
        <w:t>10</w:t>
      </w:r>
      <w:r w:rsidR="00EA582A" w:rsidRPr="00EA582A">
        <w:rPr>
          <w:b/>
          <w:bCs/>
        </w:rPr>
        <w:t xml:space="preserve"> </w:t>
      </w:r>
      <w:r w:rsidR="00D362A8">
        <w:rPr>
          <w:b/>
          <w:bCs/>
        </w:rPr>
        <w:t xml:space="preserve">working </w:t>
      </w:r>
      <w:r w:rsidR="00EA582A" w:rsidRPr="00EA582A">
        <w:rPr>
          <w:b/>
          <w:bCs/>
        </w:rPr>
        <w:t>days in advance of</w:t>
      </w:r>
      <w:r w:rsidR="000D5B96">
        <w:rPr>
          <w:b/>
          <w:bCs/>
        </w:rPr>
        <w:t xml:space="preserve"> the first hire</w:t>
      </w:r>
      <w:r w:rsidR="00ED79DD">
        <w:rPr>
          <w:b/>
          <w:bCs/>
        </w:rPr>
        <w:t xml:space="preserve"> period</w:t>
      </w:r>
      <w:r w:rsidR="000D5B96">
        <w:rPr>
          <w:b/>
          <w:bCs/>
        </w:rPr>
        <w:t xml:space="preserve"> hereunder</w:t>
      </w:r>
      <w:r w:rsidR="00D362A8">
        <w:rPr>
          <w:b/>
          <w:bCs/>
        </w:rPr>
        <w:t>.</w:t>
      </w:r>
    </w:p>
    <w:p w14:paraId="77593C2F" w14:textId="77777777" w:rsidR="006C5C92" w:rsidRDefault="006C5C92">
      <w:pPr>
        <w:jc w:val="both"/>
      </w:pPr>
    </w:p>
    <w:p w14:paraId="734E53F1" w14:textId="6F88477D" w:rsidR="00B479C7" w:rsidRDefault="00C72AF2" w:rsidP="00B479C7">
      <w:pPr>
        <w:jc w:val="both"/>
      </w:pPr>
      <w:r>
        <w:t>(1</w:t>
      </w:r>
      <w:r w:rsidR="00814A2E">
        <w:t>6</w:t>
      </w:r>
      <w:r>
        <w:t>) Data Protection</w:t>
      </w:r>
    </w:p>
    <w:p w14:paraId="0F5A6EC2" w14:textId="77777777" w:rsidR="00B479C7" w:rsidRDefault="00B479C7" w:rsidP="00B479C7">
      <w:pPr>
        <w:jc w:val="both"/>
      </w:pPr>
    </w:p>
    <w:p w14:paraId="771CC444" w14:textId="71D8F731" w:rsidR="006C5C92" w:rsidRDefault="00905F92" w:rsidP="00B479C7">
      <w:pPr>
        <w:jc w:val="both"/>
      </w:pPr>
      <w:r>
        <w:t>Personal data supplied will be held and used</w:t>
      </w:r>
      <w:r w:rsidR="001308B3">
        <w:t xml:space="preserve"> only</w:t>
      </w:r>
      <w:r>
        <w:t xml:space="preserve"> in accordance with</w:t>
      </w:r>
      <w:r w:rsidR="001308B3">
        <w:t xml:space="preserve"> the prevailing data protection legislation.</w:t>
      </w:r>
    </w:p>
    <w:p w14:paraId="25A261C3" w14:textId="77777777" w:rsidR="006C5C92" w:rsidRDefault="006C5C92">
      <w:pPr>
        <w:jc w:val="both"/>
      </w:pPr>
    </w:p>
    <w:p w14:paraId="618D2F75" w14:textId="50A4A021" w:rsidR="006C5C92" w:rsidRDefault="00C72AF2" w:rsidP="00C72AF2">
      <w:pPr>
        <w:jc w:val="both"/>
      </w:pPr>
      <w:r>
        <w:t>(1</w:t>
      </w:r>
      <w:r w:rsidR="00814A2E">
        <w:t>7</w:t>
      </w:r>
      <w:r>
        <w:t>) Care of Hall &amp; Equipment</w:t>
      </w:r>
    </w:p>
    <w:p w14:paraId="00628F7F" w14:textId="77777777" w:rsidR="006C5C92" w:rsidRDefault="006C5C92">
      <w:pPr>
        <w:jc w:val="both"/>
      </w:pPr>
    </w:p>
    <w:p w14:paraId="6027B581" w14:textId="5BA07A46" w:rsidR="006C5C92" w:rsidRDefault="00C72AF2" w:rsidP="00C72AF2">
      <w:pPr>
        <w:jc w:val="both"/>
      </w:pPr>
      <w:r>
        <w:t xml:space="preserve">(a) </w:t>
      </w:r>
      <w:r w:rsidR="00905F92">
        <w:t xml:space="preserve">The Hirer shall ensure no damage is caused or permitted to be caused to the </w:t>
      </w:r>
      <w:r w:rsidR="00B479C7">
        <w:t xml:space="preserve">Hall </w:t>
      </w:r>
      <w:r w:rsidR="00905F92">
        <w:t>or any equipment o</w:t>
      </w:r>
      <w:r w:rsidR="00B479C7">
        <w:t>r</w:t>
      </w:r>
      <w:r w:rsidR="00905F92">
        <w:t xml:space="preserve"> fittings during </w:t>
      </w:r>
      <w:r w:rsidR="00B479C7">
        <w:t>each hire period</w:t>
      </w:r>
      <w:r w:rsidR="00905F92">
        <w:t>.</w:t>
      </w:r>
    </w:p>
    <w:p w14:paraId="5AE98999" w14:textId="77777777" w:rsidR="00C72AF2" w:rsidRDefault="00C72AF2" w:rsidP="00C72AF2">
      <w:pPr>
        <w:jc w:val="both"/>
      </w:pPr>
    </w:p>
    <w:p w14:paraId="1A57AB79" w14:textId="3088B2E4" w:rsidR="006C5C92" w:rsidRDefault="00C72AF2" w:rsidP="00C72AF2">
      <w:pPr>
        <w:jc w:val="both"/>
      </w:pPr>
      <w:r>
        <w:t xml:space="preserve">(b) </w:t>
      </w:r>
      <w:r w:rsidR="00905F92">
        <w:t xml:space="preserve">The Hirer shall be responsible for any damage caused or permitted to be caused to the </w:t>
      </w:r>
      <w:r w:rsidR="00B479C7">
        <w:t xml:space="preserve">Hall </w:t>
      </w:r>
      <w:r w:rsidR="00905F92">
        <w:t>or any equipment or fittings during the</w:t>
      </w:r>
      <w:r w:rsidR="00B479C7">
        <w:t xml:space="preserve"> hire period</w:t>
      </w:r>
      <w:r w:rsidR="00905F92">
        <w:t>.</w:t>
      </w:r>
    </w:p>
    <w:p w14:paraId="305A0691" w14:textId="77777777" w:rsidR="006C5C92" w:rsidRDefault="006C5C92">
      <w:pPr>
        <w:jc w:val="both"/>
      </w:pPr>
    </w:p>
    <w:p w14:paraId="08BAB8B4" w14:textId="517186D0" w:rsidR="006C5C92" w:rsidRDefault="00791139" w:rsidP="00791139">
      <w:pPr>
        <w:jc w:val="both"/>
      </w:pPr>
      <w:r>
        <w:t>(1</w:t>
      </w:r>
      <w:r w:rsidR="00814A2E">
        <w:t>8</w:t>
      </w:r>
      <w:r>
        <w:t>) Loss &amp; Damage</w:t>
      </w:r>
    </w:p>
    <w:p w14:paraId="4387659E" w14:textId="77777777" w:rsidR="00B479C7" w:rsidRDefault="00B479C7" w:rsidP="00B479C7">
      <w:pPr>
        <w:jc w:val="both"/>
      </w:pPr>
    </w:p>
    <w:p w14:paraId="6D17EB19" w14:textId="77777777" w:rsidR="00791139" w:rsidRDefault="00905F92" w:rsidP="00791139">
      <w:pPr>
        <w:jc w:val="both"/>
      </w:pPr>
      <w:r>
        <w:t xml:space="preserve">The Venue shall not be liable for any death, injury, </w:t>
      </w:r>
      <w:proofErr w:type="gramStart"/>
      <w:r>
        <w:t>loss</w:t>
      </w:r>
      <w:proofErr w:type="gramEnd"/>
      <w:r>
        <w:t xml:space="preserve"> or damage however so caused to the Hirer, persons using the Premises and/or to their property except for death or personal injury or damage to property caused by negligence on the part of the Trustees or their employees or agents; or any matter in respect of which it would be unlawful for the Trustees to exclude or restrict liability.</w:t>
      </w:r>
    </w:p>
    <w:p w14:paraId="0D94D8E5" w14:textId="77777777" w:rsidR="00791139" w:rsidRDefault="00791139" w:rsidP="00791139">
      <w:pPr>
        <w:jc w:val="both"/>
      </w:pPr>
    </w:p>
    <w:p w14:paraId="7347C2DD" w14:textId="428E7E0F" w:rsidR="006C5C92" w:rsidRDefault="00791139" w:rsidP="00791139">
      <w:pPr>
        <w:jc w:val="both"/>
      </w:pPr>
      <w:r>
        <w:t>(1</w:t>
      </w:r>
      <w:r w:rsidR="00814A2E">
        <w:t>9</w:t>
      </w:r>
      <w:r>
        <w:t>) Advertising</w:t>
      </w:r>
    </w:p>
    <w:p w14:paraId="230B903F" w14:textId="77777777" w:rsidR="006C5C92" w:rsidRDefault="006C5C92">
      <w:pPr>
        <w:jc w:val="both"/>
      </w:pPr>
    </w:p>
    <w:p w14:paraId="0DA99363" w14:textId="275B46E3" w:rsidR="006C5C92" w:rsidRDefault="00791139" w:rsidP="00791139">
      <w:pPr>
        <w:jc w:val="both"/>
      </w:pPr>
      <w:r>
        <w:t xml:space="preserve">(a) </w:t>
      </w:r>
      <w:r w:rsidR="00905F92">
        <w:t xml:space="preserve">No advertising shall be displayed at the </w:t>
      </w:r>
      <w:r w:rsidR="00B479C7">
        <w:t xml:space="preserve">Hall </w:t>
      </w:r>
      <w:r w:rsidR="00905F92">
        <w:t>without the written permission of the Trustees.</w:t>
      </w:r>
    </w:p>
    <w:p w14:paraId="3D87EFEB" w14:textId="77777777" w:rsidR="006C5C92" w:rsidRDefault="006C5C92">
      <w:pPr>
        <w:jc w:val="both"/>
      </w:pPr>
    </w:p>
    <w:p w14:paraId="230BD1A1" w14:textId="46BB1FC5" w:rsidR="006C5C92" w:rsidRDefault="00791139" w:rsidP="00791139">
      <w:pPr>
        <w:jc w:val="both"/>
      </w:pPr>
      <w:r>
        <w:t xml:space="preserve">(b) </w:t>
      </w:r>
      <w:r w:rsidR="00905F92">
        <w:t>Any artwork or other advertising for the event must be approved by the Trustees.</w:t>
      </w:r>
    </w:p>
    <w:p w14:paraId="175C4267" w14:textId="77777777" w:rsidR="00B479C7" w:rsidRDefault="00B479C7" w:rsidP="00B479C7">
      <w:pPr>
        <w:jc w:val="both"/>
      </w:pPr>
    </w:p>
    <w:p w14:paraId="4BCAB546" w14:textId="64E27FD2" w:rsidR="006C5C92" w:rsidRDefault="00791139" w:rsidP="00B479C7">
      <w:pPr>
        <w:jc w:val="both"/>
      </w:pPr>
      <w:r>
        <w:t>(</w:t>
      </w:r>
      <w:r w:rsidR="00814A2E">
        <w:t>20</w:t>
      </w:r>
      <w:r>
        <w:t>) Other Terms</w:t>
      </w:r>
    </w:p>
    <w:p w14:paraId="03C22E8C" w14:textId="4B805340" w:rsidR="001B26D6" w:rsidRDefault="001B26D6" w:rsidP="00B479C7">
      <w:pPr>
        <w:jc w:val="both"/>
      </w:pPr>
    </w:p>
    <w:p w14:paraId="7932F53E" w14:textId="1C34CCD3" w:rsidR="00383789" w:rsidRPr="00DB4681" w:rsidRDefault="001B26D6" w:rsidP="00434235">
      <w:pPr>
        <w:jc w:val="both"/>
        <w:rPr>
          <w:b/>
          <w:bCs/>
        </w:rPr>
      </w:pPr>
      <w:r w:rsidRPr="00DB4681">
        <w:rPr>
          <w:b/>
          <w:bCs/>
        </w:rPr>
        <w:t>(a) No carpa</w:t>
      </w:r>
      <w:r w:rsidR="00383789" w:rsidRPr="00DB4681">
        <w:rPr>
          <w:b/>
          <w:bCs/>
        </w:rPr>
        <w:t>r</w:t>
      </w:r>
      <w:r w:rsidRPr="00DB4681">
        <w:rPr>
          <w:b/>
          <w:bCs/>
        </w:rPr>
        <w:t xml:space="preserve">king comes with the hire. </w:t>
      </w:r>
      <w:r>
        <w:t xml:space="preserve">The spaces to the rear </w:t>
      </w:r>
      <w:r w:rsidR="00383789">
        <w:t xml:space="preserve">of the Hall </w:t>
      </w:r>
      <w:r>
        <w:t xml:space="preserve">are for the use </w:t>
      </w:r>
      <w:r w:rsidR="00383789">
        <w:t>of the Church’s residential tenants; those at the front</w:t>
      </w:r>
      <w:r w:rsidR="00434235">
        <w:t xml:space="preserve"> (which are not even reserved for Church members and the Minister)</w:t>
      </w:r>
      <w:r w:rsidR="00383789">
        <w:t xml:space="preserve"> are all let on an hourly rate</w:t>
      </w:r>
      <w:r w:rsidR="00814A2E">
        <w:t xml:space="preserve"> </w:t>
      </w:r>
      <w:proofErr w:type="spellStart"/>
      <w:r w:rsidR="00814A2E">
        <w:t>etc</w:t>
      </w:r>
      <w:proofErr w:type="spellEnd"/>
      <w:r w:rsidR="00814A2E">
        <w:t xml:space="preserve"> </w:t>
      </w:r>
      <w:r w:rsidR="00383789">
        <w:t xml:space="preserve">via </w:t>
      </w:r>
      <w:proofErr w:type="spellStart"/>
      <w:proofErr w:type="gramStart"/>
      <w:r w:rsidR="00383789" w:rsidRPr="009805AD">
        <w:rPr>
          <w:i/>
          <w:iCs/>
        </w:rPr>
        <w:t>JustPark</w:t>
      </w:r>
      <w:proofErr w:type="spellEnd"/>
      <w:proofErr w:type="gramEnd"/>
      <w:r w:rsidR="00CE5C58" w:rsidRPr="009805AD">
        <w:rPr>
          <w:i/>
          <w:iCs/>
        </w:rPr>
        <w:t xml:space="preserve"> </w:t>
      </w:r>
      <w:r w:rsidR="00CE5C58">
        <w:t>and</w:t>
      </w:r>
      <w:r w:rsidR="002D09E7">
        <w:t xml:space="preserve"> </w:t>
      </w:r>
      <w:r w:rsidR="002D09E7" w:rsidRPr="002D09E7">
        <w:rPr>
          <w:i/>
          <w:iCs/>
        </w:rPr>
        <w:t>Your Parking Space</w:t>
      </w:r>
      <w:r w:rsidR="002D09E7">
        <w:t xml:space="preserve"> </w:t>
      </w:r>
      <w:r w:rsidR="00383789">
        <w:t>online</w:t>
      </w:r>
      <w:r w:rsidR="005F4B57">
        <w:t xml:space="preserve"> which</w:t>
      </w:r>
      <w:r w:rsidR="009805AD">
        <w:t xml:space="preserve"> revenue</w:t>
      </w:r>
      <w:r w:rsidR="005F4B57">
        <w:t xml:space="preserve"> supports the Chapel and </w:t>
      </w:r>
      <w:proofErr w:type="spellStart"/>
      <w:r w:rsidR="005F4B57">
        <w:t>subsidises</w:t>
      </w:r>
      <w:proofErr w:type="spellEnd"/>
      <w:r w:rsidR="005F4B57">
        <w:t xml:space="preserve"> your hall hire. </w:t>
      </w:r>
      <w:r w:rsidR="005F4B57" w:rsidRPr="009805AD">
        <w:rPr>
          <w:b/>
          <w:bCs/>
        </w:rPr>
        <w:t>A</w:t>
      </w:r>
      <w:r w:rsidR="00434235" w:rsidRPr="009805AD">
        <w:rPr>
          <w:b/>
          <w:bCs/>
        </w:rPr>
        <w:t>ny use of these spaces by you</w:t>
      </w:r>
      <w:r w:rsidR="005B73A3" w:rsidRPr="009805AD">
        <w:rPr>
          <w:b/>
          <w:bCs/>
        </w:rPr>
        <w:t xml:space="preserve"> or your members and guests</w:t>
      </w:r>
      <w:r w:rsidR="00434235" w:rsidRPr="009805AD">
        <w:rPr>
          <w:b/>
          <w:bCs/>
        </w:rPr>
        <w:t xml:space="preserve"> </w:t>
      </w:r>
      <w:r w:rsidR="009805AD" w:rsidRPr="009805AD">
        <w:rPr>
          <w:b/>
          <w:bCs/>
        </w:rPr>
        <w:t xml:space="preserve">will </w:t>
      </w:r>
      <w:r w:rsidR="00434235" w:rsidRPr="009805AD">
        <w:rPr>
          <w:b/>
          <w:bCs/>
        </w:rPr>
        <w:t xml:space="preserve">cause </w:t>
      </w:r>
      <w:r w:rsidR="00DB4681" w:rsidRPr="009805AD">
        <w:rPr>
          <w:b/>
          <w:bCs/>
        </w:rPr>
        <w:t xml:space="preserve">immediate and </w:t>
      </w:r>
      <w:r w:rsidR="00434235" w:rsidRPr="009805AD">
        <w:rPr>
          <w:b/>
          <w:bCs/>
        </w:rPr>
        <w:t>significant disruption</w:t>
      </w:r>
      <w:r w:rsidR="0069174B">
        <w:rPr>
          <w:b/>
          <w:bCs/>
        </w:rPr>
        <w:t xml:space="preserve"> (even if the carpark is </w:t>
      </w:r>
      <w:proofErr w:type="gramStart"/>
      <w:r w:rsidR="0069174B">
        <w:rPr>
          <w:b/>
          <w:bCs/>
        </w:rPr>
        <w:t>empty</w:t>
      </w:r>
      <w:proofErr w:type="gramEnd"/>
      <w:r w:rsidR="0069174B">
        <w:rPr>
          <w:b/>
          <w:bCs/>
        </w:rPr>
        <w:t xml:space="preserve"> it can fill-up within minutes)</w:t>
      </w:r>
      <w:r w:rsidR="00434235">
        <w:t xml:space="preserve"> to our residents, customers </w:t>
      </w:r>
      <w:r w:rsidR="00DB4681">
        <w:t xml:space="preserve">and staff unless booked via </w:t>
      </w:r>
      <w:proofErr w:type="spellStart"/>
      <w:r w:rsidR="00DB4681" w:rsidRPr="005B73A3">
        <w:rPr>
          <w:i/>
          <w:iCs/>
        </w:rPr>
        <w:t>JustPark</w:t>
      </w:r>
      <w:proofErr w:type="spellEnd"/>
      <w:r w:rsidR="00CE5C58" w:rsidRPr="005B73A3">
        <w:rPr>
          <w:i/>
          <w:iCs/>
        </w:rPr>
        <w:t xml:space="preserve"> </w:t>
      </w:r>
      <w:r w:rsidR="00CE5C58">
        <w:t>and</w:t>
      </w:r>
      <w:r w:rsidR="002D09E7">
        <w:t xml:space="preserve"> </w:t>
      </w:r>
      <w:r w:rsidR="002D09E7" w:rsidRPr="008C2F3A">
        <w:rPr>
          <w:i/>
          <w:iCs/>
        </w:rPr>
        <w:t>Your Parking Space</w:t>
      </w:r>
      <w:r w:rsidR="00DB4681">
        <w:t xml:space="preserve">. </w:t>
      </w:r>
      <w:r w:rsidR="00DB4681" w:rsidRPr="00DB4681">
        <w:rPr>
          <w:b/>
          <w:bCs/>
        </w:rPr>
        <w:t>However, there is often a place available</w:t>
      </w:r>
      <w:r w:rsidR="00DB4681">
        <w:rPr>
          <w:b/>
          <w:bCs/>
        </w:rPr>
        <w:t xml:space="preserve"> on-site</w:t>
      </w:r>
      <w:r w:rsidR="00DB4681" w:rsidRPr="00DB4681">
        <w:rPr>
          <w:b/>
          <w:bCs/>
        </w:rPr>
        <w:t xml:space="preserve"> at short notice via </w:t>
      </w:r>
      <w:proofErr w:type="spellStart"/>
      <w:r w:rsidR="00DB4681" w:rsidRPr="005B73A3">
        <w:rPr>
          <w:b/>
          <w:bCs/>
          <w:i/>
          <w:iCs/>
        </w:rPr>
        <w:t>JustPark</w:t>
      </w:r>
      <w:proofErr w:type="spellEnd"/>
      <w:r w:rsidR="00CE5C58" w:rsidRPr="005B73A3">
        <w:rPr>
          <w:b/>
          <w:bCs/>
          <w:i/>
          <w:iCs/>
        </w:rPr>
        <w:t xml:space="preserve"> </w:t>
      </w:r>
      <w:r w:rsidR="00CE5C58">
        <w:rPr>
          <w:b/>
          <w:bCs/>
        </w:rPr>
        <w:t xml:space="preserve">and </w:t>
      </w:r>
      <w:r w:rsidR="002D09E7">
        <w:rPr>
          <w:b/>
          <w:bCs/>
          <w:i/>
          <w:iCs/>
        </w:rPr>
        <w:t>Your Parking Space</w:t>
      </w:r>
      <w:r w:rsidR="00DB4681" w:rsidRPr="00DB4681">
        <w:rPr>
          <w:b/>
          <w:bCs/>
        </w:rPr>
        <w:t xml:space="preserve">, and a competitively priced one is almost guaranteed with a booking in </w:t>
      </w:r>
      <w:r w:rsidR="009805AD">
        <w:rPr>
          <w:b/>
          <w:bCs/>
        </w:rPr>
        <w:t xml:space="preserve">reasonable </w:t>
      </w:r>
      <w:r w:rsidR="00DB4681" w:rsidRPr="00DB4681">
        <w:rPr>
          <w:b/>
          <w:bCs/>
        </w:rPr>
        <w:t xml:space="preserve">advance. </w:t>
      </w:r>
      <w:r w:rsidR="00A5157C">
        <w:rPr>
          <w:b/>
          <w:bCs/>
        </w:rPr>
        <w:t>Regular bookings are available.</w:t>
      </w:r>
      <w:r w:rsidR="00434235" w:rsidRPr="00DB4681">
        <w:rPr>
          <w:b/>
          <w:bCs/>
        </w:rPr>
        <w:t xml:space="preserve"> </w:t>
      </w:r>
    </w:p>
    <w:p w14:paraId="51A2CD07" w14:textId="77777777" w:rsidR="00383789" w:rsidRDefault="00383789" w:rsidP="00383789">
      <w:pPr>
        <w:jc w:val="both"/>
      </w:pPr>
    </w:p>
    <w:p w14:paraId="36C65C83" w14:textId="7654E285" w:rsidR="00791139" w:rsidRDefault="00791139" w:rsidP="00791139">
      <w:pPr>
        <w:jc w:val="both"/>
      </w:pPr>
      <w:r>
        <w:t>(</w:t>
      </w:r>
      <w:r w:rsidR="001B26D6">
        <w:t>b</w:t>
      </w:r>
      <w:r>
        <w:t xml:space="preserve">) </w:t>
      </w:r>
      <w:r w:rsidR="00905F92">
        <w:t xml:space="preserve">The Trustees may from time to time amend or add to the </w:t>
      </w:r>
      <w:r w:rsidR="00B479C7">
        <w:t>t</w:t>
      </w:r>
      <w:r w:rsidR="00905F92">
        <w:t xml:space="preserve">erms and </w:t>
      </w:r>
      <w:r w:rsidR="00B479C7">
        <w:t>c</w:t>
      </w:r>
      <w:r w:rsidR="00905F92">
        <w:t>onditions in writing.</w:t>
      </w:r>
    </w:p>
    <w:p w14:paraId="09B86E40" w14:textId="77777777" w:rsidR="002D09E7" w:rsidRDefault="002D09E7" w:rsidP="00791139">
      <w:pPr>
        <w:jc w:val="both"/>
      </w:pPr>
    </w:p>
    <w:p w14:paraId="47DA3C86" w14:textId="475457C8" w:rsidR="006C5C92" w:rsidRDefault="00791139" w:rsidP="00791139">
      <w:pPr>
        <w:jc w:val="both"/>
      </w:pPr>
      <w:r>
        <w:t>(</w:t>
      </w:r>
      <w:r w:rsidR="001B26D6">
        <w:t>c</w:t>
      </w:r>
      <w:r>
        <w:t xml:space="preserve">) </w:t>
      </w:r>
      <w:r w:rsidR="00905F92">
        <w:t>The Hirer shall ensure that their event/hire complies with all relevant legislation and regulations.</w:t>
      </w:r>
    </w:p>
    <w:p w14:paraId="3BA5FF27" w14:textId="77777777" w:rsidR="00791139" w:rsidRDefault="00791139" w:rsidP="00791139">
      <w:pPr>
        <w:jc w:val="both"/>
      </w:pPr>
    </w:p>
    <w:p w14:paraId="2677CD56" w14:textId="17F5A1A4" w:rsidR="006C5C92" w:rsidRDefault="00791139" w:rsidP="00791139">
      <w:pPr>
        <w:jc w:val="both"/>
      </w:pPr>
      <w:r>
        <w:lastRenderedPageBreak/>
        <w:t>(</w:t>
      </w:r>
      <w:r w:rsidR="001B26D6">
        <w:t>d</w:t>
      </w:r>
      <w:r>
        <w:t xml:space="preserve">) </w:t>
      </w:r>
      <w:r w:rsidR="00905F92">
        <w:t xml:space="preserve">If any provision of this </w:t>
      </w:r>
      <w:r w:rsidR="00B479C7">
        <w:t>a</w:t>
      </w:r>
      <w:r w:rsidR="00905F92">
        <w:t xml:space="preserve">greement is held invalid or unenforceable by a court of competent jurisdiction, the remaining provisions of this </w:t>
      </w:r>
      <w:r w:rsidR="00B479C7">
        <w:t>a</w:t>
      </w:r>
      <w:r w:rsidR="00905F92">
        <w:t>greement shall remain in force and effect, and such invalid or unenforceable provisions or portion thereof shall be deemed omitted.</w:t>
      </w:r>
    </w:p>
    <w:p w14:paraId="5D0D145D" w14:textId="77777777" w:rsidR="006C5C92" w:rsidRDefault="006C5C92">
      <w:pPr>
        <w:jc w:val="both"/>
      </w:pPr>
    </w:p>
    <w:p w14:paraId="59D30F7F" w14:textId="491B04E4" w:rsidR="006C5C92" w:rsidRDefault="00791139" w:rsidP="00791139">
      <w:pPr>
        <w:jc w:val="both"/>
      </w:pPr>
      <w:r>
        <w:t>(</w:t>
      </w:r>
      <w:r w:rsidR="001B26D6">
        <w:t>e</w:t>
      </w:r>
      <w:r>
        <w:t xml:space="preserve">) </w:t>
      </w:r>
      <w:r w:rsidR="00905F92">
        <w:t>No term of this agreement shall be enforceable under the Contracts (Rights of Third Parties) Act 1999 by a person who is not a party to this agreement, but this does not affect any right or remedy of a third party which exists or is available apart from under this Act.</w:t>
      </w:r>
    </w:p>
    <w:p w14:paraId="11066191" w14:textId="77777777" w:rsidR="006C5C92" w:rsidRDefault="006C5C92">
      <w:pPr>
        <w:jc w:val="both"/>
      </w:pPr>
    </w:p>
    <w:p w14:paraId="3CD9B6C4" w14:textId="6640613A" w:rsidR="006C5C92" w:rsidRDefault="00905F92">
      <w:pPr>
        <w:jc w:val="both"/>
      </w:pPr>
      <w:r>
        <w:t>(</w:t>
      </w:r>
      <w:r w:rsidR="001B26D6">
        <w:t>f</w:t>
      </w:r>
      <w:r>
        <w:t xml:space="preserve">) This </w:t>
      </w:r>
      <w:r w:rsidR="00687C8E">
        <w:t>a</w:t>
      </w:r>
      <w:r>
        <w:t xml:space="preserve">greement will be governed by and interpreted in accordance with the laws of England and the English courts shall have exclusive jurisdiction with respect to any dispute arising under this </w:t>
      </w:r>
      <w:r w:rsidR="00687C8E">
        <w:t>a</w:t>
      </w:r>
      <w:r>
        <w:t>greement.</w:t>
      </w:r>
    </w:p>
    <w:p w14:paraId="4EDEEB80" w14:textId="58FD69E3" w:rsidR="001308B3" w:rsidRDefault="001308B3">
      <w:pPr>
        <w:jc w:val="both"/>
      </w:pPr>
    </w:p>
    <w:p w14:paraId="0CD401E2" w14:textId="56CC0FCD" w:rsidR="001308B3" w:rsidRDefault="001308B3">
      <w:pPr>
        <w:jc w:val="both"/>
        <w:rPr>
          <w:b/>
          <w:bCs/>
        </w:rPr>
      </w:pPr>
      <w:r w:rsidRPr="001308B3">
        <w:rPr>
          <w:b/>
          <w:bCs/>
        </w:rPr>
        <w:t xml:space="preserve">(g) The Hirer shall not share the </w:t>
      </w:r>
      <w:r w:rsidR="00B16D7B">
        <w:rPr>
          <w:b/>
          <w:bCs/>
        </w:rPr>
        <w:t xml:space="preserve">door </w:t>
      </w:r>
      <w:r w:rsidRPr="001308B3">
        <w:rPr>
          <w:b/>
          <w:bCs/>
        </w:rPr>
        <w:t>access code</w:t>
      </w:r>
      <w:r w:rsidR="00B16D7B">
        <w:rPr>
          <w:b/>
          <w:bCs/>
        </w:rPr>
        <w:t>,</w:t>
      </w:r>
      <w:r w:rsidRPr="001308B3">
        <w:rPr>
          <w:b/>
          <w:bCs/>
        </w:rPr>
        <w:t xml:space="preserve"> </w:t>
      </w:r>
      <w:proofErr w:type="gramStart"/>
      <w:r w:rsidRPr="001308B3">
        <w:rPr>
          <w:b/>
          <w:bCs/>
        </w:rPr>
        <w:t>keys</w:t>
      </w:r>
      <w:proofErr w:type="gramEnd"/>
      <w:r w:rsidR="00B16D7B">
        <w:rPr>
          <w:b/>
          <w:bCs/>
        </w:rPr>
        <w:t xml:space="preserve"> or alarm code</w:t>
      </w:r>
      <w:r w:rsidRPr="001308B3">
        <w:rPr>
          <w:b/>
          <w:bCs/>
        </w:rPr>
        <w:t xml:space="preserve"> to the Hall with any other person.</w:t>
      </w:r>
    </w:p>
    <w:p w14:paraId="6D870C21" w14:textId="70E933F7" w:rsidR="00B16D7B" w:rsidRDefault="00B16D7B">
      <w:pPr>
        <w:jc w:val="both"/>
        <w:rPr>
          <w:b/>
          <w:bCs/>
        </w:rPr>
      </w:pPr>
    </w:p>
    <w:p w14:paraId="3D7B6CD0" w14:textId="1D0867D8" w:rsidR="00B16D7B" w:rsidRDefault="00B16D7B">
      <w:pPr>
        <w:jc w:val="both"/>
      </w:pPr>
      <w:r>
        <w:t xml:space="preserve">(h) The Hirer shall not attend the Hall outside the hire period without the advance written consent of the Trustees. </w:t>
      </w:r>
    </w:p>
    <w:p w14:paraId="66847C6B" w14:textId="03A6027F" w:rsidR="00323C3A" w:rsidRDefault="00323C3A">
      <w:pPr>
        <w:jc w:val="both"/>
      </w:pPr>
    </w:p>
    <w:p w14:paraId="2E0D3AAB" w14:textId="4F85DB2E" w:rsidR="00323C3A" w:rsidRDefault="00323C3A">
      <w:pPr>
        <w:jc w:val="both"/>
      </w:pPr>
      <w:r>
        <w:t>(</w:t>
      </w:r>
      <w:proofErr w:type="spellStart"/>
      <w:r>
        <w:t>i</w:t>
      </w:r>
      <w:proofErr w:type="spellEnd"/>
      <w:r>
        <w:t xml:space="preserve">) The Hirer shall ensure that nappies, sanitary </w:t>
      </w:r>
      <w:proofErr w:type="gramStart"/>
      <w:r>
        <w:t>towels</w:t>
      </w:r>
      <w:proofErr w:type="gramEnd"/>
      <w:r>
        <w:t xml:space="preserve"> and baby wipes are not flushed down the toilets</w:t>
      </w:r>
      <w:r w:rsidR="0069174B">
        <w:t>,</w:t>
      </w:r>
      <w:r>
        <w:t xml:space="preserve"> which has caused repeated plumbing problems, but are placed in the bins provided in the toilets and are taken away at the end of each booking. </w:t>
      </w:r>
    </w:p>
    <w:p w14:paraId="6344A5C6" w14:textId="5B9884C7" w:rsidR="00323C3A" w:rsidRDefault="00323C3A">
      <w:pPr>
        <w:jc w:val="both"/>
      </w:pPr>
    </w:p>
    <w:p w14:paraId="052ABD0F" w14:textId="007966AF" w:rsidR="00323C3A" w:rsidRDefault="00323C3A">
      <w:pPr>
        <w:jc w:val="both"/>
      </w:pPr>
      <w:r>
        <w:t>(j) The Hirer shall ensure that cooking oil and other fats are not flushed down the toilets or sinks</w:t>
      </w:r>
      <w:r w:rsidR="0069174B">
        <w:t xml:space="preserve"> either, causing repeated plumbing problems. </w:t>
      </w:r>
      <w:r>
        <w:t xml:space="preserve"> </w:t>
      </w:r>
    </w:p>
    <w:p w14:paraId="131C402D" w14:textId="77777777" w:rsidR="00323C3A" w:rsidRDefault="00323C3A">
      <w:pPr>
        <w:jc w:val="both"/>
      </w:pPr>
    </w:p>
    <w:p w14:paraId="137C4400" w14:textId="43012D89" w:rsidR="00D82CAE" w:rsidRDefault="00791139">
      <w:pPr>
        <w:jc w:val="both"/>
      </w:pPr>
      <w:r>
        <w:t>4</w:t>
      </w:r>
      <w:r w:rsidR="00D82CAE">
        <w:t>. SIGNATORIES</w:t>
      </w:r>
    </w:p>
    <w:p w14:paraId="7FD90E5B" w14:textId="4508B3F1" w:rsidR="00D82CAE" w:rsidRDefault="00D82CAE">
      <w:pPr>
        <w:jc w:val="both"/>
      </w:pPr>
    </w:p>
    <w:p w14:paraId="6539D166" w14:textId="2383B892" w:rsidR="00D82CAE" w:rsidRPr="00814A2E" w:rsidRDefault="00D82CAE">
      <w:pPr>
        <w:jc w:val="both"/>
        <w:rPr>
          <w:b/>
          <w:bCs/>
          <w:i/>
          <w:iCs/>
        </w:rPr>
      </w:pPr>
      <w:r w:rsidRPr="00814A2E">
        <w:rPr>
          <w:b/>
          <w:bCs/>
          <w:i/>
          <w:iCs/>
        </w:rPr>
        <w:t>For the Trustees:</w:t>
      </w:r>
    </w:p>
    <w:p w14:paraId="0F4C7429" w14:textId="03110870" w:rsidR="00D82CAE" w:rsidRPr="00814A2E" w:rsidRDefault="00D82CAE">
      <w:pPr>
        <w:jc w:val="both"/>
        <w:rPr>
          <w:i/>
          <w:iCs/>
        </w:rPr>
      </w:pPr>
    </w:p>
    <w:p w14:paraId="18DD11A8" w14:textId="77777777" w:rsidR="00EB6897" w:rsidRPr="00814A2E" w:rsidRDefault="00EB6897" w:rsidP="00EB6897">
      <w:pPr>
        <w:jc w:val="both"/>
        <w:rPr>
          <w:i/>
          <w:iCs/>
        </w:rPr>
      </w:pPr>
      <w:r w:rsidRPr="00814A2E">
        <w:rPr>
          <w:i/>
          <w:iCs/>
        </w:rPr>
        <w:t>______________________________________________________</w:t>
      </w:r>
      <w:r w:rsidRPr="00814A2E">
        <w:rPr>
          <w:i/>
          <w:iCs/>
        </w:rPr>
        <w:tab/>
        <w:t>____________________________________________</w:t>
      </w:r>
    </w:p>
    <w:p w14:paraId="73FB06C3" w14:textId="11C91E3B" w:rsidR="00EB6897" w:rsidRPr="00814A2E" w:rsidRDefault="00EB6897" w:rsidP="00EB6897">
      <w:pPr>
        <w:jc w:val="both"/>
        <w:rPr>
          <w:i/>
          <w:iCs/>
        </w:rPr>
      </w:pPr>
      <w:r w:rsidRPr="00814A2E">
        <w:rPr>
          <w:i/>
          <w:iCs/>
        </w:rPr>
        <w:t>Title &amp; Full Name</w:t>
      </w:r>
      <w:r w:rsidR="00A5157C" w:rsidRPr="00814A2E">
        <w:rPr>
          <w:i/>
          <w:iCs/>
        </w:rPr>
        <w:t xml:space="preserve"> (</w:t>
      </w:r>
      <w:r w:rsidRPr="00814A2E">
        <w:rPr>
          <w:i/>
          <w:iCs/>
        </w:rPr>
        <w:t>Block Capitals</w:t>
      </w:r>
      <w:r w:rsidR="00A5157C" w:rsidRPr="00814A2E">
        <w:rPr>
          <w:i/>
          <w:iCs/>
        </w:rPr>
        <w:t>)</w:t>
      </w:r>
      <w:r w:rsidRPr="00814A2E">
        <w:rPr>
          <w:i/>
          <w:iCs/>
        </w:rPr>
        <w:tab/>
      </w:r>
      <w:r w:rsidRPr="00814A2E">
        <w:rPr>
          <w:i/>
          <w:iCs/>
        </w:rPr>
        <w:tab/>
      </w:r>
      <w:r w:rsidRPr="00814A2E">
        <w:rPr>
          <w:i/>
          <w:iCs/>
        </w:rPr>
        <w:tab/>
        <w:t>Signature</w:t>
      </w:r>
    </w:p>
    <w:p w14:paraId="003F518B" w14:textId="77777777" w:rsidR="00EB6897" w:rsidRPr="00814A2E" w:rsidRDefault="00EB6897" w:rsidP="00EB6897">
      <w:pPr>
        <w:jc w:val="both"/>
        <w:rPr>
          <w:i/>
          <w:iCs/>
        </w:rPr>
      </w:pPr>
    </w:p>
    <w:p w14:paraId="5D23AB18" w14:textId="1F09C13A" w:rsidR="00D82CAE" w:rsidRPr="00814A2E" w:rsidRDefault="00D82CAE">
      <w:pPr>
        <w:jc w:val="both"/>
        <w:rPr>
          <w:i/>
          <w:iCs/>
        </w:rPr>
      </w:pPr>
      <w:r w:rsidRPr="00814A2E">
        <w:rPr>
          <w:i/>
          <w:iCs/>
        </w:rPr>
        <w:t>POSITION (</w:t>
      </w:r>
      <w:r w:rsidR="00EB6897" w:rsidRPr="00814A2E">
        <w:rPr>
          <w:i/>
          <w:iCs/>
        </w:rPr>
        <w:t>Circle</w:t>
      </w:r>
      <w:r w:rsidRPr="00814A2E">
        <w:rPr>
          <w:i/>
          <w:iCs/>
        </w:rPr>
        <w:t>):</w:t>
      </w:r>
    </w:p>
    <w:p w14:paraId="33D09F50" w14:textId="0D440A20" w:rsidR="00D82CAE" w:rsidRPr="00814A2E" w:rsidRDefault="00D82CAE">
      <w:pPr>
        <w:jc w:val="both"/>
        <w:rPr>
          <w:b/>
          <w:bCs/>
          <w:i/>
          <w:iCs/>
        </w:rPr>
      </w:pPr>
      <w:r w:rsidRPr="00814A2E">
        <w:rPr>
          <w:i/>
          <w:iCs/>
        </w:rPr>
        <w:t>Minister</w:t>
      </w:r>
      <w:r w:rsidR="00EB6897" w:rsidRPr="00814A2E">
        <w:rPr>
          <w:i/>
          <w:iCs/>
        </w:rPr>
        <w:t xml:space="preserve"> / Administrator / Designated Trustee </w:t>
      </w:r>
      <w:r w:rsidR="00EB6897" w:rsidRPr="00814A2E">
        <w:rPr>
          <w:b/>
          <w:bCs/>
          <w:i/>
          <w:iCs/>
        </w:rPr>
        <w:t>ONLY</w:t>
      </w:r>
    </w:p>
    <w:p w14:paraId="06451A36" w14:textId="240B4004" w:rsidR="00EB6897" w:rsidRPr="00814A2E" w:rsidRDefault="00EB6897">
      <w:pPr>
        <w:jc w:val="both"/>
        <w:rPr>
          <w:i/>
          <w:iCs/>
        </w:rPr>
      </w:pPr>
    </w:p>
    <w:p w14:paraId="5EA3AE58" w14:textId="14E5A028" w:rsidR="00EB6897" w:rsidRPr="00814A2E" w:rsidRDefault="00EB6897">
      <w:pPr>
        <w:jc w:val="both"/>
        <w:rPr>
          <w:b/>
          <w:bCs/>
          <w:i/>
          <w:iCs/>
        </w:rPr>
      </w:pPr>
      <w:r w:rsidRPr="00814A2E">
        <w:rPr>
          <w:b/>
          <w:bCs/>
          <w:i/>
          <w:iCs/>
        </w:rPr>
        <w:t>Hirer:</w:t>
      </w:r>
    </w:p>
    <w:p w14:paraId="483DC93D" w14:textId="77777777" w:rsidR="00D362A8" w:rsidRPr="00814A2E" w:rsidRDefault="00D362A8">
      <w:pPr>
        <w:jc w:val="both"/>
        <w:rPr>
          <w:b/>
          <w:bCs/>
          <w:i/>
          <w:iCs/>
        </w:rPr>
      </w:pPr>
    </w:p>
    <w:p w14:paraId="1827E7CA" w14:textId="77777777" w:rsidR="00EB6897" w:rsidRPr="00814A2E" w:rsidRDefault="00EB6897" w:rsidP="00EB6897">
      <w:pPr>
        <w:jc w:val="both"/>
        <w:rPr>
          <w:i/>
          <w:iCs/>
        </w:rPr>
      </w:pPr>
      <w:r w:rsidRPr="00814A2E">
        <w:rPr>
          <w:i/>
          <w:iCs/>
        </w:rPr>
        <w:t>______________________________________________________</w:t>
      </w:r>
      <w:r w:rsidRPr="00814A2E">
        <w:rPr>
          <w:i/>
          <w:iCs/>
        </w:rPr>
        <w:tab/>
        <w:t>____________________________________________</w:t>
      </w:r>
    </w:p>
    <w:p w14:paraId="4DF3DCE4" w14:textId="3468BB84" w:rsidR="00EB6897" w:rsidRPr="00814A2E" w:rsidRDefault="00EB6897" w:rsidP="00EB6897">
      <w:pPr>
        <w:jc w:val="both"/>
        <w:rPr>
          <w:i/>
          <w:iCs/>
        </w:rPr>
      </w:pPr>
      <w:r w:rsidRPr="00814A2E">
        <w:rPr>
          <w:i/>
          <w:iCs/>
        </w:rPr>
        <w:t xml:space="preserve">Title &amp; Full Name </w:t>
      </w:r>
      <w:r w:rsidR="00A5157C" w:rsidRPr="00814A2E">
        <w:rPr>
          <w:i/>
          <w:iCs/>
        </w:rPr>
        <w:t>(</w:t>
      </w:r>
      <w:r w:rsidRPr="00814A2E">
        <w:rPr>
          <w:i/>
          <w:iCs/>
        </w:rPr>
        <w:t>Block Capitals</w:t>
      </w:r>
      <w:r w:rsidR="00A5157C" w:rsidRPr="00814A2E">
        <w:rPr>
          <w:i/>
          <w:iCs/>
        </w:rPr>
        <w:t>)</w:t>
      </w:r>
      <w:r w:rsidRPr="00814A2E">
        <w:rPr>
          <w:i/>
          <w:iCs/>
        </w:rPr>
        <w:tab/>
      </w:r>
      <w:r w:rsidRPr="00814A2E">
        <w:rPr>
          <w:i/>
          <w:iCs/>
        </w:rPr>
        <w:tab/>
      </w:r>
      <w:r w:rsidRPr="00814A2E">
        <w:rPr>
          <w:i/>
          <w:iCs/>
        </w:rPr>
        <w:tab/>
        <w:t>Signature</w:t>
      </w:r>
    </w:p>
    <w:p w14:paraId="05B9853E" w14:textId="42DF3AB9" w:rsidR="00D362A8" w:rsidRPr="00814A2E" w:rsidRDefault="00D362A8" w:rsidP="00EB6897">
      <w:pPr>
        <w:pBdr>
          <w:bottom w:val="single" w:sz="12" w:space="1" w:color="auto"/>
        </w:pBdr>
        <w:jc w:val="both"/>
        <w:rPr>
          <w:i/>
          <w:iCs/>
        </w:rPr>
      </w:pPr>
    </w:p>
    <w:p w14:paraId="08DCB010" w14:textId="77777777" w:rsidR="00D362A8" w:rsidRPr="00814A2E" w:rsidRDefault="00D362A8" w:rsidP="00EB6897">
      <w:pPr>
        <w:pBdr>
          <w:bottom w:val="single" w:sz="12" w:space="1" w:color="auto"/>
        </w:pBdr>
        <w:jc w:val="both"/>
        <w:rPr>
          <w:i/>
          <w:iCs/>
        </w:rPr>
      </w:pPr>
    </w:p>
    <w:p w14:paraId="508CC144" w14:textId="155B1C06" w:rsidR="00D362A8" w:rsidRPr="00814A2E" w:rsidRDefault="00D362A8" w:rsidP="00EB6897">
      <w:pPr>
        <w:jc w:val="both"/>
        <w:rPr>
          <w:i/>
          <w:iCs/>
        </w:rPr>
      </w:pPr>
    </w:p>
    <w:p w14:paraId="5ED4C87D" w14:textId="77777777" w:rsidR="00A5157C" w:rsidRPr="00814A2E" w:rsidRDefault="00A5157C" w:rsidP="00EB6897">
      <w:pPr>
        <w:jc w:val="both"/>
        <w:rPr>
          <w:i/>
          <w:iCs/>
        </w:rPr>
      </w:pPr>
    </w:p>
    <w:p w14:paraId="634ECD39" w14:textId="0617EC66" w:rsidR="00D362A8" w:rsidRPr="00814A2E" w:rsidRDefault="00D362A8" w:rsidP="00EB6897">
      <w:pPr>
        <w:jc w:val="both"/>
        <w:rPr>
          <w:i/>
          <w:iCs/>
        </w:rPr>
      </w:pPr>
      <w:r w:rsidRPr="00814A2E">
        <w:rPr>
          <w:i/>
          <w:iCs/>
        </w:rPr>
        <w:t>_____________________________________________________________________________________________________</w:t>
      </w:r>
    </w:p>
    <w:p w14:paraId="11FF39CC" w14:textId="142C647E" w:rsidR="00D362A8" w:rsidRPr="00814A2E" w:rsidRDefault="00D362A8" w:rsidP="00EB6897">
      <w:pPr>
        <w:jc w:val="both"/>
        <w:rPr>
          <w:i/>
          <w:iCs/>
        </w:rPr>
      </w:pPr>
      <w:r w:rsidRPr="00814A2E">
        <w:rPr>
          <w:i/>
          <w:iCs/>
        </w:rPr>
        <w:t>Address Including Postcode</w:t>
      </w:r>
      <w:r w:rsidR="00A5157C" w:rsidRPr="00814A2E">
        <w:rPr>
          <w:i/>
          <w:iCs/>
        </w:rPr>
        <w:t xml:space="preserve"> (Block Capitals)</w:t>
      </w:r>
    </w:p>
    <w:p w14:paraId="7925D4F3" w14:textId="3B677659" w:rsidR="00791139" w:rsidRPr="00814A2E" w:rsidRDefault="00791139" w:rsidP="00EB6897">
      <w:pPr>
        <w:jc w:val="both"/>
        <w:rPr>
          <w:i/>
          <w:iCs/>
        </w:rPr>
      </w:pPr>
    </w:p>
    <w:p w14:paraId="0B3408C8" w14:textId="721C1E4B" w:rsidR="00791139" w:rsidRPr="00814A2E" w:rsidRDefault="00791139" w:rsidP="00EB6897">
      <w:pPr>
        <w:jc w:val="both"/>
        <w:rPr>
          <w:i/>
          <w:iCs/>
        </w:rPr>
      </w:pPr>
      <w:r w:rsidRPr="00814A2E">
        <w:rPr>
          <w:i/>
          <w:iCs/>
        </w:rPr>
        <w:t>5. DATE</w:t>
      </w:r>
    </w:p>
    <w:p w14:paraId="3BC31B5B" w14:textId="46FD527E" w:rsidR="00791139" w:rsidRPr="00814A2E" w:rsidRDefault="00791139" w:rsidP="00EB6897">
      <w:pPr>
        <w:jc w:val="both"/>
        <w:rPr>
          <w:i/>
          <w:iCs/>
        </w:rPr>
      </w:pPr>
    </w:p>
    <w:p w14:paraId="7F527CD8" w14:textId="46E50112" w:rsidR="00791139" w:rsidRPr="00814A2E" w:rsidRDefault="00791139" w:rsidP="00EB6897">
      <w:pPr>
        <w:jc w:val="both"/>
        <w:rPr>
          <w:i/>
          <w:iCs/>
        </w:rPr>
      </w:pPr>
      <w:r w:rsidRPr="00814A2E">
        <w:rPr>
          <w:i/>
          <w:iCs/>
        </w:rPr>
        <w:lastRenderedPageBreak/>
        <w:t>_____________________________________________________</w:t>
      </w:r>
    </w:p>
    <w:p w14:paraId="1F6DFAFE" w14:textId="77777777" w:rsidR="00EB6897" w:rsidRPr="00814A2E" w:rsidRDefault="00EB6897" w:rsidP="00EB6897">
      <w:pPr>
        <w:jc w:val="both"/>
        <w:rPr>
          <w:i/>
          <w:iCs/>
        </w:rPr>
      </w:pPr>
    </w:p>
    <w:p w14:paraId="0A952324" w14:textId="77777777" w:rsidR="00EB6897" w:rsidRPr="00814A2E" w:rsidRDefault="00EB6897">
      <w:pPr>
        <w:jc w:val="both"/>
        <w:rPr>
          <w:i/>
          <w:iCs/>
        </w:rPr>
      </w:pPr>
    </w:p>
    <w:p w14:paraId="09102207" w14:textId="4AF62D20" w:rsidR="00EB6897" w:rsidRPr="00814A2E" w:rsidRDefault="00EB6897">
      <w:pPr>
        <w:jc w:val="both"/>
        <w:rPr>
          <w:i/>
          <w:iCs/>
        </w:rPr>
      </w:pPr>
    </w:p>
    <w:p w14:paraId="612E0282" w14:textId="77777777" w:rsidR="00EB6897" w:rsidRPr="00814A2E" w:rsidRDefault="00EB6897">
      <w:pPr>
        <w:jc w:val="both"/>
        <w:rPr>
          <w:i/>
          <w:iCs/>
        </w:rPr>
      </w:pPr>
    </w:p>
    <w:p w14:paraId="05D7C833" w14:textId="77777777" w:rsidR="00D82CAE" w:rsidRDefault="00D82CAE">
      <w:pPr>
        <w:jc w:val="both"/>
      </w:pPr>
    </w:p>
    <w:p w14:paraId="7A156C03" w14:textId="22DDAF72" w:rsidR="00D82CAE" w:rsidRDefault="00D82CAE">
      <w:pPr>
        <w:jc w:val="both"/>
      </w:pPr>
    </w:p>
    <w:p w14:paraId="2DA061BC" w14:textId="7CD24169" w:rsidR="00D82CAE" w:rsidRDefault="00D82CAE">
      <w:pPr>
        <w:jc w:val="both"/>
      </w:pPr>
    </w:p>
    <w:p w14:paraId="29244A5D" w14:textId="77777777" w:rsidR="00D82CAE" w:rsidRDefault="00D82CAE">
      <w:pPr>
        <w:jc w:val="both"/>
      </w:pPr>
    </w:p>
    <w:p w14:paraId="074554CC" w14:textId="77777777" w:rsidR="006C5C92" w:rsidRDefault="006C5C92">
      <w:pPr>
        <w:jc w:val="both"/>
      </w:pPr>
    </w:p>
    <w:p w14:paraId="09D2D68D" w14:textId="77777777" w:rsidR="006C5C92" w:rsidRDefault="006C5C92">
      <w:pPr>
        <w:jc w:val="both"/>
      </w:pPr>
    </w:p>
    <w:p w14:paraId="787D9ACA" w14:textId="77777777" w:rsidR="006C5C92" w:rsidRDefault="006C5C92">
      <w:pPr>
        <w:jc w:val="both"/>
      </w:pPr>
    </w:p>
    <w:p w14:paraId="05A820BC" w14:textId="77777777" w:rsidR="006C5C92" w:rsidRDefault="006C5C92">
      <w:pPr>
        <w:jc w:val="both"/>
      </w:pPr>
    </w:p>
    <w:p w14:paraId="1DFC8EC3" w14:textId="77777777" w:rsidR="006C5C92" w:rsidRDefault="006C5C92">
      <w:pPr>
        <w:jc w:val="both"/>
      </w:pPr>
    </w:p>
    <w:p w14:paraId="7CFD86BC" w14:textId="77777777" w:rsidR="006C5C92" w:rsidRDefault="006C5C92">
      <w:pPr>
        <w:jc w:val="both"/>
      </w:pPr>
    </w:p>
    <w:p w14:paraId="2526C778" w14:textId="77777777" w:rsidR="006C5C92" w:rsidRDefault="006C5C92">
      <w:pPr>
        <w:jc w:val="both"/>
      </w:pPr>
    </w:p>
    <w:p w14:paraId="5BBF1318" w14:textId="77777777" w:rsidR="006C5C92" w:rsidRDefault="006C5C92">
      <w:pPr>
        <w:jc w:val="both"/>
      </w:pPr>
    </w:p>
    <w:p w14:paraId="4C4C6B04" w14:textId="77777777" w:rsidR="006C5C92" w:rsidRDefault="006C5C92">
      <w:pPr>
        <w:jc w:val="both"/>
      </w:pPr>
    </w:p>
    <w:p w14:paraId="2AB2567D" w14:textId="77777777" w:rsidR="006C5C92" w:rsidRDefault="006C5C92">
      <w:pPr>
        <w:jc w:val="both"/>
      </w:pPr>
    </w:p>
    <w:p w14:paraId="16ACD1AE" w14:textId="77777777" w:rsidR="006C5C92" w:rsidRDefault="006C5C92">
      <w:pPr>
        <w:jc w:val="both"/>
      </w:pPr>
    </w:p>
    <w:p w14:paraId="7EF4B2A2" w14:textId="77777777" w:rsidR="006C5C92" w:rsidRDefault="006C5C92">
      <w:pPr>
        <w:jc w:val="both"/>
      </w:pPr>
    </w:p>
    <w:p w14:paraId="0C75FA6C" w14:textId="77777777" w:rsidR="006C5C92" w:rsidRDefault="006C5C92">
      <w:pPr>
        <w:jc w:val="center"/>
      </w:pPr>
    </w:p>
    <w:p w14:paraId="2514C798" w14:textId="77777777" w:rsidR="006C5C92" w:rsidRDefault="006C5C92">
      <w:pPr>
        <w:jc w:val="center"/>
      </w:pPr>
    </w:p>
    <w:p w14:paraId="2939DB33" w14:textId="77777777" w:rsidR="006C5C92" w:rsidRDefault="006C5C92"/>
    <w:p w14:paraId="2B9B0A39" w14:textId="77777777" w:rsidR="006C5C92" w:rsidRDefault="00905F92">
      <w:r>
        <w:br w:type="page"/>
      </w:r>
    </w:p>
    <w:p w14:paraId="148E8025" w14:textId="77777777" w:rsidR="006C5C92" w:rsidRDefault="006C5C92"/>
    <w:sectPr w:rsidR="006C5C92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47EE" w14:textId="77777777" w:rsidR="00F53269" w:rsidRDefault="00F53269">
      <w:r>
        <w:separator/>
      </w:r>
    </w:p>
  </w:endnote>
  <w:endnote w:type="continuationSeparator" w:id="0">
    <w:p w14:paraId="558B7520" w14:textId="77777777" w:rsidR="00F53269" w:rsidRDefault="00F5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苹方-简"/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84"/>
      <w:gridCol w:w="1252"/>
      <w:gridCol w:w="3884"/>
    </w:tblGrid>
    <w:tr w:rsidR="006C5C92" w14:paraId="0E49B1E2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4FDEC45" w14:textId="77777777" w:rsidR="006C5C92" w:rsidRDefault="006C5C9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C5E00FC" w14:textId="77777777" w:rsidR="006C5C92" w:rsidRDefault="00F53269">
          <w:pPr>
            <w:pStyle w:val="NoSpacing1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905F9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58AF4B" w14:textId="77777777" w:rsidR="006C5C92" w:rsidRDefault="006C5C9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C5C92" w14:paraId="7CFE830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C39D237" w14:textId="77777777" w:rsidR="006C5C92" w:rsidRDefault="006C5C9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11425AC8" w14:textId="77777777" w:rsidR="006C5C92" w:rsidRDefault="006C5C9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A1531E" w14:textId="77777777" w:rsidR="006C5C92" w:rsidRDefault="006C5C9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AF5C1A4" w14:textId="77777777" w:rsidR="006C5C92" w:rsidRDefault="006C5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EAF4" w14:textId="77777777" w:rsidR="006C5C92" w:rsidRDefault="00905F92">
    <w:pPr>
      <w:pStyle w:val="NoSpacing1"/>
      <w:spacing w:line="276" w:lineRule="auto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Churches Together in Brixton, Lambeth Faiths Forum, Unitarian Christian Association</w:t>
    </w:r>
  </w:p>
  <w:p w14:paraId="1FD17B05" w14:textId="77777777" w:rsidR="006C5C92" w:rsidRDefault="00905F92">
    <w:pPr>
      <w:pStyle w:val="NoSpacing1"/>
      <w:spacing w:line="276" w:lineRule="auto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General Assembly of Unitarians &amp; Free Christian Churches</w:t>
    </w:r>
  </w:p>
  <w:p w14:paraId="42692344" w14:textId="77777777" w:rsidR="006C5C92" w:rsidRDefault="006C5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2E3A" w14:textId="77777777" w:rsidR="006C5C92" w:rsidRDefault="00905F92">
    <w:pPr>
      <w:pStyle w:val="NoSpacing1"/>
      <w:spacing w:line="276" w:lineRule="auto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Churches Together in Brixton, Lambeth Faiths Forum, Unitarian Christian Association</w:t>
    </w:r>
  </w:p>
  <w:p w14:paraId="68F913A7" w14:textId="77777777" w:rsidR="006C5C92" w:rsidRDefault="00905F92">
    <w:pPr>
      <w:pStyle w:val="NoSpacing1"/>
      <w:spacing w:line="276" w:lineRule="auto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General Assembly of Unitarians &amp; Free Christian Churches</w:t>
    </w:r>
  </w:p>
  <w:p w14:paraId="3673CA6E" w14:textId="77777777" w:rsidR="006C5C92" w:rsidRDefault="006C5C92">
    <w:pPr>
      <w:pStyle w:val="NoSpacing1"/>
      <w:spacing w:line="276" w:lineRule="auto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0A35" w14:textId="77777777" w:rsidR="00F53269" w:rsidRDefault="00F53269">
      <w:r>
        <w:separator/>
      </w:r>
    </w:p>
  </w:footnote>
  <w:footnote w:type="continuationSeparator" w:id="0">
    <w:p w14:paraId="20E5CF7E" w14:textId="77777777" w:rsidR="00F53269" w:rsidRDefault="00F5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3957" w14:textId="77777777" w:rsidR="006C5C92" w:rsidRDefault="00905F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13E90C" wp14:editId="0DE04D3A">
              <wp:simplePos x="0" y="0"/>
              <wp:positionH relativeFrom="column">
                <wp:posOffset>-527685</wp:posOffset>
              </wp:positionH>
              <wp:positionV relativeFrom="paragraph">
                <wp:posOffset>63500</wp:posOffset>
              </wp:positionV>
              <wp:extent cx="3034030" cy="791845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403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AE15B2" w14:textId="77777777" w:rsidR="006C5C92" w:rsidRDefault="00905F92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Brixton Unitarian Church</w:t>
                          </w:r>
                        </w:p>
                        <w:p w14:paraId="74831465" w14:textId="77777777" w:rsidR="006C5C92" w:rsidRDefault="00905F92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63 Effra Road, London, SW2 1BZ</w:t>
                          </w:r>
                        </w:p>
                        <w:p w14:paraId="63B25283" w14:textId="77777777" w:rsidR="006C5C92" w:rsidRDefault="006C5C92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</w:p>
                        <w:p w14:paraId="4B14541D" w14:textId="77777777" w:rsidR="006C5C92" w:rsidRDefault="00905F92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Minister Emeritus:</w:t>
                          </w: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 xml:space="preserve"> Julian Smith, FRSA</w:t>
                          </w:r>
                        </w:p>
                        <w:p w14:paraId="65EBC548" w14:textId="77777777" w:rsidR="006C5C92" w:rsidRDefault="00905F92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Administrator:</w:t>
                          </w: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 xml:space="preserve"> Susan Young: youngsue102@gmail.com</w:t>
                          </w:r>
                        </w:p>
                        <w:p w14:paraId="20FC58D0" w14:textId="77777777" w:rsidR="006C5C92" w:rsidRDefault="006C5C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3E9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1.55pt;margin-top:5pt;width:238.9pt;height:6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" filled="f" stroked="f">
              <v:textbox>
                <w:txbxContent>
                  <w:p w14:paraId="1FAE15B2" w14:textId="77777777" w:rsidR="006C5C92" w:rsidRDefault="00905F9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Brixton Unitarian Church</w:t>
                    </w:r>
                  </w:p>
                  <w:p w14:paraId="74831465" w14:textId="77777777" w:rsidR="006C5C92" w:rsidRDefault="00905F9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63 Effra Road, London, SW2 1BZ</w:t>
                    </w:r>
                  </w:p>
                  <w:p w14:paraId="63B25283" w14:textId="77777777" w:rsidR="006C5C92" w:rsidRDefault="006C5C9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</w:p>
                  <w:p w14:paraId="4B14541D" w14:textId="77777777" w:rsidR="006C5C92" w:rsidRDefault="00905F9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Minister Emeritus:</w:t>
                    </w:r>
                    <w:r>
                      <w:rPr>
                        <w:rFonts w:ascii="Garamond" w:hAnsi="Garamond"/>
                        <w:sz w:val="20"/>
                        <w:szCs w:val="20"/>
                      </w:rPr>
                      <w:t xml:space="preserve"> Julian Smith, FRSA</w:t>
                    </w:r>
                  </w:p>
                  <w:p w14:paraId="65EBC548" w14:textId="77777777" w:rsidR="006C5C92" w:rsidRDefault="00905F9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Administrator:</w:t>
                    </w:r>
                    <w:r>
                      <w:rPr>
                        <w:rFonts w:ascii="Garamond" w:hAnsi="Garamond"/>
                        <w:sz w:val="20"/>
                        <w:szCs w:val="20"/>
                      </w:rPr>
                      <w:t xml:space="preserve"> Susan Young: youngsue102@gmail.com</w:t>
                    </w:r>
                  </w:p>
                  <w:p w14:paraId="20FC58D0" w14:textId="77777777" w:rsidR="006C5C92" w:rsidRDefault="006C5C9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FF51B4" wp14:editId="0DEE69F8">
              <wp:simplePos x="0" y="0"/>
              <wp:positionH relativeFrom="column">
                <wp:posOffset>2747010</wp:posOffset>
              </wp:positionH>
              <wp:positionV relativeFrom="paragraph">
                <wp:posOffset>-6985</wp:posOffset>
              </wp:positionV>
              <wp:extent cx="1943100" cy="681355"/>
              <wp:effectExtent l="0" t="0" r="0" b="4445"/>
              <wp:wrapThrough wrapText="bothSides">
                <wp:wrapPolygon edited="0">
                  <wp:start x="0" y="0"/>
                  <wp:lineTo x="0" y="21338"/>
                  <wp:lineTo x="21459" y="21338"/>
                  <wp:lineTo x="21459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B523D3" w14:textId="77777777" w:rsidR="006C5C92" w:rsidRDefault="00905F92">
                          <w:pPr>
                            <w:keepNext/>
                            <w:jc w:val="right"/>
                            <w:outlineLvl w:val="3"/>
                            <w:rPr>
                              <w:color w:val="999999"/>
                              <w:sz w:val="28"/>
                            </w:rPr>
                          </w:pPr>
                          <w:r>
                            <w:rPr>
                              <w:color w:val="999999"/>
                              <w:sz w:val="28"/>
                            </w:rPr>
                            <w:t>Brixton Unitarian Church</w:t>
                          </w:r>
                        </w:p>
                        <w:p w14:paraId="4F2C3D81" w14:textId="77777777" w:rsidR="006C5C92" w:rsidRDefault="00905F92">
                          <w:pPr>
                            <w:keepNext/>
                            <w:jc w:val="right"/>
                            <w:outlineLvl w:val="3"/>
                            <w:rPr>
                              <w:b/>
                              <w:color w:val="990099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990099"/>
                              <w:sz w:val="36"/>
                              <w:szCs w:val="36"/>
                            </w:rPr>
                            <w:t>Effra Road Chapel</w:t>
                          </w:r>
                        </w:p>
                        <w:p w14:paraId="6F404E42" w14:textId="77777777" w:rsidR="006C5C92" w:rsidRDefault="00905F92">
                          <w:pPr>
                            <w:keepNext/>
                            <w:jc w:val="right"/>
                            <w:outlineLvl w:val="3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Founded 1839</w:t>
                          </w:r>
                        </w:p>
                        <w:p w14:paraId="1107365C" w14:textId="77777777" w:rsidR="006C5C92" w:rsidRDefault="006C5C92">
                          <w:pPr>
                            <w:keepNext/>
                            <w:jc w:val="right"/>
                            <w:outlineLvl w:val="3"/>
                            <w:rPr>
                              <w:b/>
                              <w:color w:val="990099"/>
                              <w:sz w:val="48"/>
                            </w:rPr>
                          </w:pPr>
                        </w:p>
                        <w:p w14:paraId="5CBD2EFA" w14:textId="77777777" w:rsidR="006C5C92" w:rsidRDefault="006C5C92">
                          <w:pPr>
                            <w:keepNext/>
                            <w:jc w:val="right"/>
                            <w:outlineLvl w:val="3"/>
                            <w:rPr>
                              <w:b/>
                              <w:color w:val="990099"/>
                              <w:sz w:val="48"/>
                            </w:rPr>
                          </w:pPr>
                        </w:p>
                        <w:p w14:paraId="60C01891" w14:textId="77777777" w:rsidR="006C5C92" w:rsidRDefault="006C5C92">
                          <w:pPr>
                            <w:keepNext/>
                            <w:jc w:val="right"/>
                            <w:outlineLvl w:val="3"/>
                            <w:rPr>
                              <w:b/>
                              <w:color w:val="990099"/>
                              <w:sz w:val="48"/>
                            </w:rPr>
                          </w:pPr>
                        </w:p>
                        <w:p w14:paraId="447B5428" w14:textId="77777777" w:rsidR="006C5C92" w:rsidRDefault="006C5C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FF51B4" id="Text Box 7" o:spid="_x0000_s1027" type="#_x0000_t202" style="position:absolute;margin-left:216.3pt;margin-top:-.55pt;width:153pt;height:5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" stroked="f">
              <v:textbox inset="0,0,0,0">
                <w:txbxContent>
                  <w:p w14:paraId="5BB523D3" w14:textId="77777777" w:rsidR="006C5C92" w:rsidRDefault="00905F92">
                    <w:pPr>
                      <w:keepNext/>
                      <w:jc w:val="right"/>
                      <w:outlineLvl w:val="3"/>
                      <w:rPr>
                        <w:color w:val="999999"/>
                        <w:sz w:val="28"/>
                      </w:rPr>
                    </w:pPr>
                    <w:r>
                      <w:rPr>
                        <w:color w:val="999999"/>
                        <w:sz w:val="28"/>
                      </w:rPr>
                      <w:t>Brixton Unitarian Church</w:t>
                    </w:r>
                  </w:p>
                  <w:p w14:paraId="4F2C3D81" w14:textId="77777777" w:rsidR="006C5C92" w:rsidRDefault="00905F92">
                    <w:pPr>
                      <w:keepNext/>
                      <w:jc w:val="right"/>
                      <w:outlineLvl w:val="3"/>
                      <w:rPr>
                        <w:b/>
                        <w:color w:val="990099"/>
                        <w:sz w:val="36"/>
                        <w:szCs w:val="36"/>
                      </w:rPr>
                    </w:pPr>
                    <w:r>
                      <w:rPr>
                        <w:b/>
                        <w:color w:val="990099"/>
                        <w:sz w:val="36"/>
                        <w:szCs w:val="36"/>
                      </w:rPr>
                      <w:t>Effra Road Chapel</w:t>
                    </w:r>
                  </w:p>
                  <w:p w14:paraId="6F404E42" w14:textId="77777777" w:rsidR="006C5C92" w:rsidRDefault="00905F92">
                    <w:pPr>
                      <w:keepNext/>
                      <w:jc w:val="right"/>
                      <w:outlineLvl w:val="3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Founded 1839</w:t>
                    </w:r>
                  </w:p>
                  <w:p w14:paraId="1107365C" w14:textId="77777777" w:rsidR="006C5C92" w:rsidRDefault="006C5C92">
                    <w:pPr>
                      <w:keepNext/>
                      <w:jc w:val="right"/>
                      <w:outlineLvl w:val="3"/>
                      <w:rPr>
                        <w:b/>
                        <w:color w:val="990099"/>
                        <w:sz w:val="48"/>
                      </w:rPr>
                    </w:pPr>
                  </w:p>
                  <w:p w14:paraId="5CBD2EFA" w14:textId="77777777" w:rsidR="006C5C92" w:rsidRDefault="006C5C92">
                    <w:pPr>
                      <w:keepNext/>
                      <w:jc w:val="right"/>
                      <w:outlineLvl w:val="3"/>
                      <w:rPr>
                        <w:b/>
                        <w:color w:val="990099"/>
                        <w:sz w:val="48"/>
                      </w:rPr>
                    </w:pPr>
                  </w:p>
                  <w:p w14:paraId="60C01891" w14:textId="77777777" w:rsidR="006C5C92" w:rsidRDefault="006C5C92">
                    <w:pPr>
                      <w:keepNext/>
                      <w:jc w:val="right"/>
                      <w:outlineLvl w:val="3"/>
                      <w:rPr>
                        <w:b/>
                        <w:color w:val="990099"/>
                        <w:sz w:val="48"/>
                      </w:rPr>
                    </w:pPr>
                  </w:p>
                  <w:p w14:paraId="447B5428" w14:textId="77777777" w:rsidR="006C5C92" w:rsidRDefault="006C5C92"/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0E640113" wp14:editId="2D89EF4D">
          <wp:simplePos x="0" y="0"/>
          <wp:positionH relativeFrom="column">
            <wp:posOffset>4878705</wp:posOffset>
          </wp:positionH>
          <wp:positionV relativeFrom="paragraph">
            <wp:posOffset>-93980</wp:posOffset>
          </wp:positionV>
          <wp:extent cx="1155065" cy="1078230"/>
          <wp:effectExtent l="0" t="0" r="635" b="1270"/>
          <wp:wrapTight wrapText="bothSides">
            <wp:wrapPolygon edited="0">
              <wp:start x="0" y="0"/>
              <wp:lineTo x="0" y="21371"/>
              <wp:lineTo x="21374" y="21371"/>
              <wp:lineTo x="21374" y="0"/>
              <wp:lineTo x="0" y="0"/>
            </wp:wrapPolygon>
          </wp:wrapTight>
          <wp:docPr id="8" name="Picture 8" descr="BD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BD2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06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B691B4" w14:textId="77777777" w:rsidR="006C5C92" w:rsidRDefault="006C5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200"/>
    <w:multiLevelType w:val="hybridMultilevel"/>
    <w:tmpl w:val="0778DF10"/>
    <w:lvl w:ilvl="0" w:tplc="E6086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2B42"/>
    <w:multiLevelType w:val="hybridMultilevel"/>
    <w:tmpl w:val="9F02BE56"/>
    <w:lvl w:ilvl="0" w:tplc="D8A82D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3F1"/>
    <w:multiLevelType w:val="hybridMultilevel"/>
    <w:tmpl w:val="BA1A2E28"/>
    <w:lvl w:ilvl="0" w:tplc="9FBC6A84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E27C5F"/>
    <w:multiLevelType w:val="hybridMultilevel"/>
    <w:tmpl w:val="B14C5556"/>
    <w:lvl w:ilvl="0" w:tplc="C29A4A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20DDF"/>
    <w:multiLevelType w:val="hybridMultilevel"/>
    <w:tmpl w:val="5174482A"/>
    <w:lvl w:ilvl="0" w:tplc="192AB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65C18"/>
    <w:multiLevelType w:val="singleLevel"/>
    <w:tmpl w:val="62765C18"/>
    <w:lvl w:ilvl="0">
      <w:start w:val="7"/>
      <w:numFmt w:val="decimal"/>
      <w:suff w:val="space"/>
      <w:lvlText w:val="%1."/>
      <w:lvlJc w:val="left"/>
    </w:lvl>
  </w:abstractNum>
  <w:abstractNum w:abstractNumId="6" w15:restartNumberingAfterBreak="0">
    <w:nsid w:val="62765C5F"/>
    <w:multiLevelType w:val="singleLevel"/>
    <w:tmpl w:val="62765C5F"/>
    <w:lvl w:ilvl="0">
      <w:start w:val="1"/>
      <w:numFmt w:val="decimal"/>
      <w:suff w:val="space"/>
      <w:lvlText w:val="(%1)"/>
      <w:lvlJc w:val="left"/>
    </w:lvl>
  </w:abstractNum>
  <w:abstractNum w:abstractNumId="7" w15:restartNumberingAfterBreak="0">
    <w:nsid w:val="62765C78"/>
    <w:multiLevelType w:val="singleLevel"/>
    <w:tmpl w:val="62765C78"/>
    <w:lvl w:ilvl="0">
      <w:start w:val="8"/>
      <w:numFmt w:val="decimal"/>
      <w:suff w:val="space"/>
      <w:lvlText w:val="%1."/>
      <w:lvlJc w:val="left"/>
    </w:lvl>
  </w:abstractNum>
  <w:abstractNum w:abstractNumId="8" w15:restartNumberingAfterBreak="0">
    <w:nsid w:val="62765CBD"/>
    <w:multiLevelType w:val="singleLevel"/>
    <w:tmpl w:val="62765CBD"/>
    <w:lvl w:ilvl="0">
      <w:start w:val="1"/>
      <w:numFmt w:val="decimal"/>
      <w:suff w:val="space"/>
      <w:lvlText w:val="(%1)"/>
      <w:lvlJc w:val="left"/>
    </w:lvl>
  </w:abstractNum>
  <w:abstractNum w:abstractNumId="9" w15:restartNumberingAfterBreak="0">
    <w:nsid w:val="62765F7B"/>
    <w:multiLevelType w:val="singleLevel"/>
    <w:tmpl w:val="62765F7B"/>
    <w:lvl w:ilvl="0">
      <w:start w:val="1"/>
      <w:numFmt w:val="decimal"/>
      <w:suff w:val="space"/>
      <w:lvlText w:val="(%1)"/>
      <w:lvlJc w:val="left"/>
    </w:lvl>
  </w:abstractNum>
  <w:abstractNum w:abstractNumId="10" w15:restartNumberingAfterBreak="0">
    <w:nsid w:val="627661B6"/>
    <w:multiLevelType w:val="singleLevel"/>
    <w:tmpl w:val="627661B6"/>
    <w:lvl w:ilvl="0">
      <w:start w:val="9"/>
      <w:numFmt w:val="decimal"/>
      <w:suff w:val="space"/>
      <w:lvlText w:val="%1."/>
      <w:lvlJc w:val="left"/>
    </w:lvl>
  </w:abstractNum>
  <w:abstractNum w:abstractNumId="11" w15:restartNumberingAfterBreak="0">
    <w:nsid w:val="6276622B"/>
    <w:multiLevelType w:val="singleLevel"/>
    <w:tmpl w:val="6276622B"/>
    <w:lvl w:ilvl="0">
      <w:start w:val="1"/>
      <w:numFmt w:val="decimal"/>
      <w:suff w:val="space"/>
      <w:lvlText w:val="(%1)"/>
      <w:lvlJc w:val="left"/>
    </w:lvl>
  </w:abstractNum>
  <w:abstractNum w:abstractNumId="12" w15:restartNumberingAfterBreak="0">
    <w:nsid w:val="6276632C"/>
    <w:multiLevelType w:val="singleLevel"/>
    <w:tmpl w:val="6276632C"/>
    <w:lvl w:ilvl="0">
      <w:start w:val="1"/>
      <w:numFmt w:val="decimal"/>
      <w:suff w:val="space"/>
      <w:lvlText w:val="(%1)"/>
      <w:lvlJc w:val="left"/>
    </w:lvl>
  </w:abstractNum>
  <w:abstractNum w:abstractNumId="13" w15:restartNumberingAfterBreak="0">
    <w:nsid w:val="6276637F"/>
    <w:multiLevelType w:val="singleLevel"/>
    <w:tmpl w:val="6276637F"/>
    <w:lvl w:ilvl="0">
      <w:start w:val="11"/>
      <w:numFmt w:val="decimal"/>
      <w:suff w:val="space"/>
      <w:lvlText w:val="%1."/>
      <w:lvlJc w:val="left"/>
    </w:lvl>
  </w:abstractNum>
  <w:abstractNum w:abstractNumId="14" w15:restartNumberingAfterBreak="0">
    <w:nsid w:val="62766435"/>
    <w:multiLevelType w:val="singleLevel"/>
    <w:tmpl w:val="62766435"/>
    <w:lvl w:ilvl="0">
      <w:start w:val="1"/>
      <w:numFmt w:val="decimal"/>
      <w:suff w:val="space"/>
      <w:lvlText w:val="(%1)"/>
      <w:lvlJc w:val="left"/>
    </w:lvl>
  </w:abstractNum>
  <w:abstractNum w:abstractNumId="15" w15:restartNumberingAfterBreak="0">
    <w:nsid w:val="62766452"/>
    <w:multiLevelType w:val="singleLevel"/>
    <w:tmpl w:val="62766452"/>
    <w:lvl w:ilvl="0">
      <w:start w:val="12"/>
      <w:numFmt w:val="decimal"/>
      <w:suff w:val="space"/>
      <w:lvlText w:val="%1."/>
      <w:lvlJc w:val="left"/>
    </w:lvl>
  </w:abstractNum>
  <w:abstractNum w:abstractNumId="16" w15:restartNumberingAfterBreak="0">
    <w:nsid w:val="62766475"/>
    <w:multiLevelType w:val="singleLevel"/>
    <w:tmpl w:val="62766475"/>
    <w:lvl w:ilvl="0">
      <w:start w:val="1"/>
      <w:numFmt w:val="decimal"/>
      <w:suff w:val="space"/>
      <w:lvlText w:val="(%1)"/>
      <w:lvlJc w:val="left"/>
    </w:lvl>
  </w:abstractNum>
  <w:abstractNum w:abstractNumId="17" w15:restartNumberingAfterBreak="0">
    <w:nsid w:val="627664E7"/>
    <w:multiLevelType w:val="singleLevel"/>
    <w:tmpl w:val="627664E7"/>
    <w:lvl w:ilvl="0">
      <w:start w:val="13"/>
      <w:numFmt w:val="decimal"/>
      <w:suff w:val="space"/>
      <w:lvlText w:val="%1."/>
      <w:lvlJc w:val="left"/>
    </w:lvl>
  </w:abstractNum>
  <w:abstractNum w:abstractNumId="18" w15:restartNumberingAfterBreak="0">
    <w:nsid w:val="627666A5"/>
    <w:multiLevelType w:val="singleLevel"/>
    <w:tmpl w:val="627666A5"/>
    <w:lvl w:ilvl="0">
      <w:start w:val="1"/>
      <w:numFmt w:val="decimal"/>
      <w:suff w:val="space"/>
      <w:lvlText w:val="(%1)"/>
      <w:lvlJc w:val="left"/>
    </w:lvl>
  </w:abstractNum>
  <w:abstractNum w:abstractNumId="19" w15:restartNumberingAfterBreak="0">
    <w:nsid w:val="627666F8"/>
    <w:multiLevelType w:val="singleLevel"/>
    <w:tmpl w:val="627666F8"/>
    <w:lvl w:ilvl="0">
      <w:start w:val="1"/>
      <w:numFmt w:val="decimal"/>
      <w:suff w:val="space"/>
      <w:lvlText w:val="(%1)"/>
      <w:lvlJc w:val="left"/>
    </w:lvl>
  </w:abstractNum>
  <w:abstractNum w:abstractNumId="20" w15:restartNumberingAfterBreak="0">
    <w:nsid w:val="62766713"/>
    <w:multiLevelType w:val="singleLevel"/>
    <w:tmpl w:val="62766713"/>
    <w:lvl w:ilvl="0">
      <w:start w:val="16"/>
      <w:numFmt w:val="decimal"/>
      <w:suff w:val="space"/>
      <w:lvlText w:val="%1."/>
      <w:lvlJc w:val="left"/>
    </w:lvl>
  </w:abstractNum>
  <w:abstractNum w:abstractNumId="21" w15:restartNumberingAfterBreak="0">
    <w:nsid w:val="6276675C"/>
    <w:multiLevelType w:val="singleLevel"/>
    <w:tmpl w:val="6276675C"/>
    <w:lvl w:ilvl="0">
      <w:start w:val="1"/>
      <w:numFmt w:val="decimal"/>
      <w:suff w:val="space"/>
      <w:lvlText w:val="(%1)"/>
      <w:lvlJc w:val="left"/>
    </w:lvl>
  </w:abstractNum>
  <w:abstractNum w:abstractNumId="22" w15:restartNumberingAfterBreak="0">
    <w:nsid w:val="627667B6"/>
    <w:multiLevelType w:val="singleLevel"/>
    <w:tmpl w:val="627667B6"/>
    <w:lvl w:ilvl="0">
      <w:start w:val="17"/>
      <w:numFmt w:val="decimal"/>
      <w:suff w:val="space"/>
      <w:lvlText w:val="%1."/>
      <w:lvlJc w:val="left"/>
    </w:lvl>
  </w:abstractNum>
  <w:abstractNum w:abstractNumId="23" w15:restartNumberingAfterBreak="0">
    <w:nsid w:val="62766879"/>
    <w:multiLevelType w:val="singleLevel"/>
    <w:tmpl w:val="62766879"/>
    <w:lvl w:ilvl="0">
      <w:start w:val="1"/>
      <w:numFmt w:val="decimal"/>
      <w:suff w:val="space"/>
      <w:lvlText w:val="(%1)"/>
      <w:lvlJc w:val="left"/>
    </w:lvl>
  </w:abstractNum>
  <w:abstractNum w:abstractNumId="24" w15:restartNumberingAfterBreak="0">
    <w:nsid w:val="62766892"/>
    <w:multiLevelType w:val="singleLevel"/>
    <w:tmpl w:val="62766892"/>
    <w:lvl w:ilvl="0">
      <w:start w:val="18"/>
      <w:numFmt w:val="decimal"/>
      <w:suff w:val="space"/>
      <w:lvlText w:val="%1."/>
      <w:lvlJc w:val="left"/>
    </w:lvl>
  </w:abstractNum>
  <w:abstractNum w:abstractNumId="25" w15:restartNumberingAfterBreak="0">
    <w:nsid w:val="627668C2"/>
    <w:multiLevelType w:val="singleLevel"/>
    <w:tmpl w:val="627668C2"/>
    <w:lvl w:ilvl="0">
      <w:start w:val="1"/>
      <w:numFmt w:val="decimal"/>
      <w:suff w:val="space"/>
      <w:lvlText w:val="(%1)"/>
      <w:lvlJc w:val="left"/>
    </w:lvl>
  </w:abstractNum>
  <w:abstractNum w:abstractNumId="26" w15:restartNumberingAfterBreak="0">
    <w:nsid w:val="627669BA"/>
    <w:multiLevelType w:val="singleLevel"/>
    <w:tmpl w:val="627669BA"/>
    <w:lvl w:ilvl="0">
      <w:start w:val="19"/>
      <w:numFmt w:val="decimal"/>
      <w:suff w:val="space"/>
      <w:lvlText w:val="%1."/>
      <w:lvlJc w:val="left"/>
    </w:lvl>
  </w:abstractNum>
  <w:abstractNum w:abstractNumId="27" w15:restartNumberingAfterBreak="0">
    <w:nsid w:val="627669E6"/>
    <w:multiLevelType w:val="singleLevel"/>
    <w:tmpl w:val="627669E6"/>
    <w:lvl w:ilvl="0">
      <w:start w:val="1"/>
      <w:numFmt w:val="decimal"/>
      <w:suff w:val="space"/>
      <w:lvlText w:val="(%1)"/>
      <w:lvlJc w:val="left"/>
    </w:lvl>
  </w:abstractNum>
  <w:abstractNum w:abstractNumId="28" w15:restartNumberingAfterBreak="0">
    <w:nsid w:val="632137E2"/>
    <w:multiLevelType w:val="hybridMultilevel"/>
    <w:tmpl w:val="210C3F5C"/>
    <w:lvl w:ilvl="0" w:tplc="3F561BA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962FED"/>
    <w:multiLevelType w:val="hybridMultilevel"/>
    <w:tmpl w:val="B04033F4"/>
    <w:lvl w:ilvl="0" w:tplc="97CAB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92D0C"/>
    <w:multiLevelType w:val="hybridMultilevel"/>
    <w:tmpl w:val="4C4689B6"/>
    <w:lvl w:ilvl="0" w:tplc="2488D7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823732">
    <w:abstractNumId w:val="5"/>
  </w:num>
  <w:num w:numId="2" w16cid:durableId="1411610441">
    <w:abstractNumId w:val="6"/>
  </w:num>
  <w:num w:numId="3" w16cid:durableId="1340350189">
    <w:abstractNumId w:val="7"/>
  </w:num>
  <w:num w:numId="4" w16cid:durableId="178859460">
    <w:abstractNumId w:val="8"/>
  </w:num>
  <w:num w:numId="5" w16cid:durableId="377969665">
    <w:abstractNumId w:val="10"/>
  </w:num>
  <w:num w:numId="6" w16cid:durableId="325935022">
    <w:abstractNumId w:val="11"/>
  </w:num>
  <w:num w:numId="7" w16cid:durableId="84230521">
    <w:abstractNumId w:val="12"/>
  </w:num>
  <w:num w:numId="8" w16cid:durableId="806700015">
    <w:abstractNumId w:val="13"/>
  </w:num>
  <w:num w:numId="9" w16cid:durableId="565653762">
    <w:abstractNumId w:val="14"/>
  </w:num>
  <w:num w:numId="10" w16cid:durableId="1444884556">
    <w:abstractNumId w:val="15"/>
  </w:num>
  <w:num w:numId="11" w16cid:durableId="1376153365">
    <w:abstractNumId w:val="16"/>
  </w:num>
  <w:num w:numId="12" w16cid:durableId="636452635">
    <w:abstractNumId w:val="17"/>
  </w:num>
  <w:num w:numId="13" w16cid:durableId="285621060">
    <w:abstractNumId w:val="18"/>
  </w:num>
  <w:num w:numId="14" w16cid:durableId="1997150484">
    <w:abstractNumId w:val="9"/>
  </w:num>
  <w:num w:numId="15" w16cid:durableId="517082426">
    <w:abstractNumId w:val="19"/>
  </w:num>
  <w:num w:numId="16" w16cid:durableId="499778562">
    <w:abstractNumId w:val="20"/>
  </w:num>
  <w:num w:numId="17" w16cid:durableId="1216044963">
    <w:abstractNumId w:val="21"/>
  </w:num>
  <w:num w:numId="18" w16cid:durableId="1055087548">
    <w:abstractNumId w:val="22"/>
  </w:num>
  <w:num w:numId="19" w16cid:durableId="1264143216">
    <w:abstractNumId w:val="23"/>
  </w:num>
  <w:num w:numId="20" w16cid:durableId="454642109">
    <w:abstractNumId w:val="24"/>
  </w:num>
  <w:num w:numId="21" w16cid:durableId="502403631">
    <w:abstractNumId w:val="25"/>
  </w:num>
  <w:num w:numId="22" w16cid:durableId="1194226019">
    <w:abstractNumId w:val="26"/>
  </w:num>
  <w:num w:numId="23" w16cid:durableId="1911842522">
    <w:abstractNumId w:val="27"/>
  </w:num>
  <w:num w:numId="24" w16cid:durableId="1386566323">
    <w:abstractNumId w:val="3"/>
  </w:num>
  <w:num w:numId="25" w16cid:durableId="1868369961">
    <w:abstractNumId w:val="28"/>
  </w:num>
  <w:num w:numId="26" w16cid:durableId="476335604">
    <w:abstractNumId w:val="2"/>
  </w:num>
  <w:num w:numId="27" w16cid:durableId="720443509">
    <w:abstractNumId w:val="1"/>
  </w:num>
  <w:num w:numId="28" w16cid:durableId="1132946665">
    <w:abstractNumId w:val="30"/>
  </w:num>
  <w:num w:numId="29" w16cid:durableId="1438330809">
    <w:abstractNumId w:val="4"/>
  </w:num>
  <w:num w:numId="30" w16cid:durableId="1090541178">
    <w:abstractNumId w:val="29"/>
  </w:num>
  <w:num w:numId="31" w16cid:durableId="133865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79"/>
    <w:rsid w:val="FF953895"/>
    <w:rsid w:val="00032DCA"/>
    <w:rsid w:val="00065C6E"/>
    <w:rsid w:val="00095804"/>
    <w:rsid w:val="000D5B96"/>
    <w:rsid w:val="000E2AF6"/>
    <w:rsid w:val="000F64C2"/>
    <w:rsid w:val="00110C01"/>
    <w:rsid w:val="00127A88"/>
    <w:rsid w:val="001308B3"/>
    <w:rsid w:val="00154D4C"/>
    <w:rsid w:val="0017611B"/>
    <w:rsid w:val="001A3D19"/>
    <w:rsid w:val="001B26D6"/>
    <w:rsid w:val="001D1CCA"/>
    <w:rsid w:val="001D244D"/>
    <w:rsid w:val="001D47C8"/>
    <w:rsid w:val="001E736D"/>
    <w:rsid w:val="00247240"/>
    <w:rsid w:val="00265428"/>
    <w:rsid w:val="002D09E7"/>
    <w:rsid w:val="002E3ED1"/>
    <w:rsid w:val="002F4BF8"/>
    <w:rsid w:val="00311619"/>
    <w:rsid w:val="00323C3A"/>
    <w:rsid w:val="00326064"/>
    <w:rsid w:val="00347127"/>
    <w:rsid w:val="003630F1"/>
    <w:rsid w:val="00363B33"/>
    <w:rsid w:val="0036496E"/>
    <w:rsid w:val="00382579"/>
    <w:rsid w:val="00383789"/>
    <w:rsid w:val="00383C22"/>
    <w:rsid w:val="00402B56"/>
    <w:rsid w:val="00434235"/>
    <w:rsid w:val="004643A5"/>
    <w:rsid w:val="00464829"/>
    <w:rsid w:val="00467CA8"/>
    <w:rsid w:val="004778D9"/>
    <w:rsid w:val="00497762"/>
    <w:rsid w:val="004A50E4"/>
    <w:rsid w:val="004A7EFA"/>
    <w:rsid w:val="004B5F51"/>
    <w:rsid w:val="004D4F23"/>
    <w:rsid w:val="004F7EDE"/>
    <w:rsid w:val="00557A86"/>
    <w:rsid w:val="005610D4"/>
    <w:rsid w:val="00564B8C"/>
    <w:rsid w:val="0058733B"/>
    <w:rsid w:val="005939FE"/>
    <w:rsid w:val="00597BB5"/>
    <w:rsid w:val="005A0360"/>
    <w:rsid w:val="005B73A3"/>
    <w:rsid w:val="005F4B57"/>
    <w:rsid w:val="00606914"/>
    <w:rsid w:val="00634596"/>
    <w:rsid w:val="00635422"/>
    <w:rsid w:val="00636701"/>
    <w:rsid w:val="00684288"/>
    <w:rsid w:val="00687C8E"/>
    <w:rsid w:val="0069174B"/>
    <w:rsid w:val="00695FF3"/>
    <w:rsid w:val="006A4EF5"/>
    <w:rsid w:val="006C1030"/>
    <w:rsid w:val="006C4BD5"/>
    <w:rsid w:val="006C5C92"/>
    <w:rsid w:val="006D4E57"/>
    <w:rsid w:val="006E530E"/>
    <w:rsid w:val="006F6A57"/>
    <w:rsid w:val="00782C66"/>
    <w:rsid w:val="00791139"/>
    <w:rsid w:val="00796EBB"/>
    <w:rsid w:val="007A20D2"/>
    <w:rsid w:val="007E04DF"/>
    <w:rsid w:val="007F57F3"/>
    <w:rsid w:val="00813E1F"/>
    <w:rsid w:val="00814A2E"/>
    <w:rsid w:val="00827897"/>
    <w:rsid w:val="00857072"/>
    <w:rsid w:val="008713C1"/>
    <w:rsid w:val="008714C3"/>
    <w:rsid w:val="008C2F3A"/>
    <w:rsid w:val="008D7548"/>
    <w:rsid w:val="00905F92"/>
    <w:rsid w:val="00953E20"/>
    <w:rsid w:val="00953ECE"/>
    <w:rsid w:val="00960D19"/>
    <w:rsid w:val="009805AD"/>
    <w:rsid w:val="00A4311E"/>
    <w:rsid w:val="00A5157C"/>
    <w:rsid w:val="00A6643D"/>
    <w:rsid w:val="00A9781D"/>
    <w:rsid w:val="00AC2F55"/>
    <w:rsid w:val="00AC6646"/>
    <w:rsid w:val="00AD2CCE"/>
    <w:rsid w:val="00AE62EB"/>
    <w:rsid w:val="00B16D7B"/>
    <w:rsid w:val="00B1778A"/>
    <w:rsid w:val="00B479C7"/>
    <w:rsid w:val="00BC102F"/>
    <w:rsid w:val="00BC190B"/>
    <w:rsid w:val="00BD3742"/>
    <w:rsid w:val="00C11686"/>
    <w:rsid w:val="00C45825"/>
    <w:rsid w:val="00C712BC"/>
    <w:rsid w:val="00C71A41"/>
    <w:rsid w:val="00C72AF2"/>
    <w:rsid w:val="00CC17AC"/>
    <w:rsid w:val="00CE5C58"/>
    <w:rsid w:val="00D362A8"/>
    <w:rsid w:val="00D52A0F"/>
    <w:rsid w:val="00D743F4"/>
    <w:rsid w:val="00D76DA2"/>
    <w:rsid w:val="00D82CAE"/>
    <w:rsid w:val="00D90309"/>
    <w:rsid w:val="00D93E14"/>
    <w:rsid w:val="00D94533"/>
    <w:rsid w:val="00DB4681"/>
    <w:rsid w:val="00DD3C2A"/>
    <w:rsid w:val="00DD4583"/>
    <w:rsid w:val="00E00F97"/>
    <w:rsid w:val="00E16D62"/>
    <w:rsid w:val="00E22E0E"/>
    <w:rsid w:val="00EA582A"/>
    <w:rsid w:val="00EB6897"/>
    <w:rsid w:val="00EC2085"/>
    <w:rsid w:val="00ED79DD"/>
    <w:rsid w:val="00F53269"/>
    <w:rsid w:val="00F67342"/>
    <w:rsid w:val="00F85199"/>
    <w:rsid w:val="00FB6E58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CB219"/>
  <w14:defaultImageDpi w14:val="300"/>
  <w15:docId w15:val="{6A28E29A-7807-2F48-892C-7FD36794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NoSpacing1">
    <w:name w:val="No Spacing1"/>
    <w:link w:val="NoSpacingChar"/>
    <w:qFormat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1"/>
    <w:qFormat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99"/>
    <w:rsid w:val="0026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n/Downloads/BUC%20HEADE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BUC HEADED 2020.dotx</Template>
  <TotalTime>4</TotalTime>
  <Pages>8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Julian Smith</cp:lastModifiedBy>
  <cp:revision>2</cp:revision>
  <cp:lastPrinted>2022-05-09T14:09:00Z</cp:lastPrinted>
  <dcterms:created xsi:type="dcterms:W3CDTF">2022-05-16T18:18:00Z</dcterms:created>
  <dcterms:modified xsi:type="dcterms:W3CDTF">2022-05-16T18:18:00Z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